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D3F03" w:rsidRDefault="00AD3F03" w:rsidP="00062D21">
      <w:pPr>
        <w:pStyle w:val="Overskrift1"/>
        <w:rPr>
          <w:sz w:val="22"/>
          <w:szCs w:val="22"/>
        </w:rPr>
      </w:pPr>
    </w:p>
    <w:p w:rsidR="00667614" w:rsidRPr="00667614" w:rsidRDefault="00667614" w:rsidP="00667614"/>
    <w:p w:rsidR="000615C5" w:rsidRDefault="000615C5" w:rsidP="00062D21">
      <w:pPr>
        <w:pStyle w:val="Overskrift1"/>
        <w:rPr>
          <w:sz w:val="22"/>
          <w:szCs w:val="22"/>
        </w:rPr>
      </w:pPr>
    </w:p>
    <w:p w:rsidR="00062D21" w:rsidRPr="00490215" w:rsidRDefault="004779DF" w:rsidP="00030E0C">
      <w:pPr>
        <w:pStyle w:val="Overskrift1"/>
        <w:rPr>
          <w:sz w:val="22"/>
          <w:szCs w:val="22"/>
        </w:rPr>
      </w:pPr>
      <w:r w:rsidRPr="00490215">
        <w:rPr>
          <w:sz w:val="22"/>
          <w:szCs w:val="22"/>
        </w:rPr>
        <w:t>PROTOKOLL FRA</w:t>
      </w:r>
      <w:r w:rsidR="00062D21" w:rsidRPr="00490215">
        <w:rPr>
          <w:sz w:val="22"/>
          <w:szCs w:val="22"/>
        </w:rPr>
        <w:t xml:space="preserve"> MØTE I TORØD MENIGHETSRÅD</w:t>
      </w:r>
    </w:p>
    <w:p w:rsidR="00656C99" w:rsidRDefault="00116261" w:rsidP="00D86614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>Onsdag 24. april</w:t>
      </w:r>
      <w:r w:rsidR="00B81EEB">
        <w:rPr>
          <w:sz w:val="22"/>
          <w:szCs w:val="22"/>
        </w:rPr>
        <w:t xml:space="preserve"> </w:t>
      </w:r>
      <w:r w:rsidR="00BC7810" w:rsidRPr="00490215">
        <w:rPr>
          <w:sz w:val="22"/>
          <w:szCs w:val="22"/>
        </w:rPr>
        <w:t>201</w:t>
      </w:r>
      <w:r w:rsidR="00001189">
        <w:rPr>
          <w:sz w:val="22"/>
          <w:szCs w:val="22"/>
        </w:rPr>
        <w:t>9</w:t>
      </w:r>
      <w:r w:rsidR="00BC7810" w:rsidRPr="00490215">
        <w:rPr>
          <w:sz w:val="22"/>
          <w:szCs w:val="22"/>
        </w:rPr>
        <w:t xml:space="preserve"> </w:t>
      </w:r>
      <w:r w:rsidR="00976387" w:rsidRPr="00490215">
        <w:rPr>
          <w:sz w:val="22"/>
          <w:szCs w:val="22"/>
        </w:rPr>
        <w:t>kl</w:t>
      </w:r>
      <w:r w:rsidR="00EE679F" w:rsidRPr="00490215">
        <w:rPr>
          <w:sz w:val="22"/>
          <w:szCs w:val="22"/>
        </w:rPr>
        <w:t>.</w:t>
      </w:r>
      <w:r w:rsidR="00062D21" w:rsidRPr="00490215">
        <w:rPr>
          <w:sz w:val="22"/>
          <w:szCs w:val="22"/>
        </w:rPr>
        <w:t xml:space="preserve"> </w:t>
      </w:r>
      <w:r w:rsidR="00B81EEB">
        <w:rPr>
          <w:sz w:val="22"/>
          <w:szCs w:val="22"/>
        </w:rPr>
        <w:t>18</w:t>
      </w:r>
      <w:r w:rsidR="008C4E7B" w:rsidRPr="00490215">
        <w:rPr>
          <w:sz w:val="22"/>
          <w:szCs w:val="22"/>
        </w:rPr>
        <w:t>.00</w:t>
      </w:r>
      <w:r w:rsidR="00656C99">
        <w:rPr>
          <w:sz w:val="22"/>
          <w:szCs w:val="22"/>
        </w:rPr>
        <w:t xml:space="preserve"> – </w:t>
      </w:r>
      <w:r w:rsidR="00001189">
        <w:rPr>
          <w:sz w:val="22"/>
          <w:szCs w:val="22"/>
        </w:rPr>
        <w:t>20</w:t>
      </w:r>
      <w:r w:rsidR="000615C5" w:rsidRPr="00490215">
        <w:rPr>
          <w:sz w:val="22"/>
          <w:szCs w:val="22"/>
        </w:rPr>
        <w:t>.</w:t>
      </w:r>
      <w:r w:rsidR="00A60D77">
        <w:rPr>
          <w:sz w:val="22"/>
          <w:szCs w:val="22"/>
        </w:rPr>
        <w:t>50</w:t>
      </w:r>
      <w:r w:rsidR="000F3C48">
        <w:rPr>
          <w:sz w:val="22"/>
          <w:szCs w:val="22"/>
        </w:rPr>
        <w:t xml:space="preserve"> </w:t>
      </w:r>
      <w:r w:rsidR="008C4E7B" w:rsidRPr="00490215">
        <w:rPr>
          <w:sz w:val="22"/>
          <w:szCs w:val="22"/>
        </w:rPr>
        <w:t>i Torød kirkestue</w:t>
      </w:r>
    </w:p>
    <w:p w:rsidR="00814425" w:rsidRDefault="00814425" w:rsidP="00030E0C"/>
    <w:p w:rsidR="00667614" w:rsidRPr="000130E1" w:rsidRDefault="00667614" w:rsidP="00030E0C"/>
    <w:p w:rsidR="00062D21" w:rsidRPr="00490215" w:rsidRDefault="00656C99" w:rsidP="000615C5">
      <w:pPr>
        <w:rPr>
          <w:sz w:val="22"/>
          <w:szCs w:val="22"/>
        </w:rPr>
      </w:pPr>
      <w:r>
        <w:rPr>
          <w:b/>
          <w:sz w:val="22"/>
          <w:szCs w:val="22"/>
        </w:rPr>
        <w:t>Åpning</w:t>
      </w:r>
      <w:r w:rsidR="00001189">
        <w:rPr>
          <w:b/>
          <w:sz w:val="22"/>
          <w:szCs w:val="22"/>
        </w:rPr>
        <w:t>/bevertning</w:t>
      </w:r>
      <w:r>
        <w:rPr>
          <w:b/>
          <w:sz w:val="22"/>
          <w:szCs w:val="22"/>
        </w:rPr>
        <w:t>:</w:t>
      </w:r>
      <w:r w:rsidR="00885E9A">
        <w:rPr>
          <w:b/>
          <w:sz w:val="22"/>
          <w:szCs w:val="22"/>
        </w:rPr>
        <w:t xml:space="preserve"> </w:t>
      </w:r>
      <w:r w:rsidR="00B779BF">
        <w:rPr>
          <w:b/>
          <w:sz w:val="22"/>
          <w:szCs w:val="22"/>
        </w:rPr>
        <w:t>Kari og Elisabeth</w:t>
      </w:r>
    </w:p>
    <w:p w:rsidR="00761AD4" w:rsidRDefault="00761AD4" w:rsidP="00761AD4">
      <w:pPr>
        <w:rPr>
          <w:sz w:val="22"/>
          <w:szCs w:val="22"/>
        </w:rPr>
      </w:pPr>
    </w:p>
    <w:p w:rsidR="00667614" w:rsidRPr="00490215" w:rsidRDefault="00667614" w:rsidP="00761AD4">
      <w:pPr>
        <w:rPr>
          <w:sz w:val="22"/>
          <w:szCs w:val="22"/>
        </w:rPr>
      </w:pPr>
    </w:p>
    <w:p w:rsidR="00F67982" w:rsidRDefault="00465161" w:rsidP="00062D21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 xml:space="preserve">Tilstede: </w:t>
      </w:r>
      <w:r w:rsidR="004779DF" w:rsidRPr="00490215">
        <w:rPr>
          <w:sz w:val="22"/>
          <w:szCs w:val="22"/>
        </w:rPr>
        <w:t xml:space="preserve"> </w:t>
      </w:r>
      <w:r w:rsidR="000A76ED" w:rsidRPr="00490215">
        <w:rPr>
          <w:sz w:val="22"/>
          <w:szCs w:val="22"/>
        </w:rPr>
        <w:t>Marit Krokeborg, Bjørn Saga</w:t>
      </w:r>
      <w:r>
        <w:rPr>
          <w:sz w:val="22"/>
          <w:szCs w:val="22"/>
        </w:rPr>
        <w:t xml:space="preserve">, Hilde Anita </w:t>
      </w:r>
      <w:proofErr w:type="spellStart"/>
      <w:r>
        <w:rPr>
          <w:sz w:val="22"/>
          <w:szCs w:val="22"/>
        </w:rPr>
        <w:t>G</w:t>
      </w:r>
      <w:r w:rsidR="00BB14F2">
        <w:rPr>
          <w:sz w:val="22"/>
          <w:szCs w:val="22"/>
        </w:rPr>
        <w:t>unnarsdatter</w:t>
      </w:r>
      <w:proofErr w:type="spellEnd"/>
      <w:r w:rsidR="00BB14F2">
        <w:rPr>
          <w:sz w:val="22"/>
          <w:szCs w:val="22"/>
        </w:rPr>
        <w:t xml:space="preserve">, </w:t>
      </w:r>
      <w:r w:rsidR="00116261">
        <w:rPr>
          <w:sz w:val="22"/>
          <w:szCs w:val="22"/>
        </w:rPr>
        <w:t>Solveig Henriksen</w:t>
      </w:r>
    </w:p>
    <w:p w:rsidR="00F67982" w:rsidRDefault="00F67982" w:rsidP="00062D21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F15B56">
        <w:rPr>
          <w:sz w:val="22"/>
          <w:szCs w:val="22"/>
        </w:rPr>
        <w:t xml:space="preserve">  </w:t>
      </w:r>
      <w:r w:rsidR="00314DEA">
        <w:rPr>
          <w:sz w:val="22"/>
          <w:szCs w:val="22"/>
        </w:rPr>
        <w:t xml:space="preserve"> </w:t>
      </w:r>
      <w:r w:rsidR="00E30DFD">
        <w:rPr>
          <w:sz w:val="22"/>
          <w:szCs w:val="22"/>
        </w:rPr>
        <w:t xml:space="preserve"> </w:t>
      </w:r>
      <w:r w:rsidR="00B779BF">
        <w:rPr>
          <w:sz w:val="22"/>
          <w:szCs w:val="22"/>
        </w:rPr>
        <w:t>Kari Robinson (prest)</w:t>
      </w:r>
      <w:r>
        <w:rPr>
          <w:sz w:val="22"/>
          <w:szCs w:val="22"/>
        </w:rPr>
        <w:t xml:space="preserve"> og Elisabeth Aasland.  </w:t>
      </w:r>
    </w:p>
    <w:p w:rsidR="00116261" w:rsidRDefault="00116261" w:rsidP="00062D21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 xml:space="preserve">                 Gjest: Kjell Richard </w:t>
      </w:r>
      <w:proofErr w:type="spellStart"/>
      <w:r>
        <w:rPr>
          <w:sz w:val="22"/>
          <w:szCs w:val="22"/>
        </w:rPr>
        <w:t>Landaasen</w:t>
      </w:r>
      <w:proofErr w:type="spellEnd"/>
      <w:r>
        <w:rPr>
          <w:sz w:val="22"/>
          <w:szCs w:val="22"/>
        </w:rPr>
        <w:t xml:space="preserve"> – nyansatt informasjonsrådgiver for kirken i Færder.</w:t>
      </w:r>
    </w:p>
    <w:p w:rsidR="00062D21" w:rsidRPr="00116261" w:rsidRDefault="00062D21" w:rsidP="00116261"/>
    <w:p w:rsidR="004779DF" w:rsidRPr="00490215" w:rsidRDefault="005822D0" w:rsidP="006445B6">
      <w:pPr>
        <w:rPr>
          <w:b/>
          <w:sz w:val="22"/>
          <w:szCs w:val="22"/>
        </w:rPr>
      </w:pPr>
      <w:r w:rsidRPr="00490215">
        <w:rPr>
          <w:b/>
          <w:sz w:val="22"/>
          <w:szCs w:val="22"/>
        </w:rPr>
        <w:t xml:space="preserve">Forfall: </w:t>
      </w:r>
      <w:r w:rsidR="000130E1">
        <w:rPr>
          <w:b/>
          <w:sz w:val="22"/>
          <w:szCs w:val="22"/>
        </w:rPr>
        <w:t xml:space="preserve">  </w:t>
      </w:r>
      <w:r w:rsidR="00F15B56">
        <w:rPr>
          <w:b/>
          <w:sz w:val="22"/>
          <w:szCs w:val="22"/>
        </w:rPr>
        <w:t xml:space="preserve"> </w:t>
      </w:r>
      <w:r w:rsidR="00E30DFD">
        <w:rPr>
          <w:b/>
          <w:sz w:val="22"/>
          <w:szCs w:val="22"/>
        </w:rPr>
        <w:t xml:space="preserve">Janne Hansen, </w:t>
      </w:r>
      <w:r w:rsidR="00F15B56">
        <w:rPr>
          <w:b/>
          <w:sz w:val="22"/>
          <w:szCs w:val="22"/>
        </w:rPr>
        <w:t>Trond Endresen</w:t>
      </w:r>
      <w:r w:rsidR="00B779BF">
        <w:rPr>
          <w:b/>
          <w:sz w:val="22"/>
          <w:szCs w:val="22"/>
        </w:rPr>
        <w:t xml:space="preserve"> </w:t>
      </w:r>
      <w:r w:rsidR="00865CCF">
        <w:rPr>
          <w:b/>
          <w:sz w:val="22"/>
          <w:szCs w:val="22"/>
        </w:rPr>
        <w:t>og</w:t>
      </w:r>
      <w:r w:rsidR="00F76FC9">
        <w:rPr>
          <w:b/>
          <w:sz w:val="22"/>
          <w:szCs w:val="22"/>
        </w:rPr>
        <w:t xml:space="preserve"> Maia Koren</w:t>
      </w:r>
    </w:p>
    <w:p w:rsidR="00667614" w:rsidRDefault="004812BC" w:rsidP="006445B6">
      <w:pPr>
        <w:rPr>
          <w:sz w:val="22"/>
          <w:szCs w:val="22"/>
        </w:rPr>
      </w:pPr>
      <w:r w:rsidRPr="00490215">
        <w:rPr>
          <w:sz w:val="22"/>
          <w:szCs w:val="22"/>
        </w:rPr>
        <w:t xml:space="preserve">         </w:t>
      </w:r>
    </w:p>
    <w:p w:rsidR="006445B6" w:rsidRDefault="004812BC" w:rsidP="006445B6">
      <w:pPr>
        <w:rPr>
          <w:sz w:val="22"/>
          <w:szCs w:val="22"/>
        </w:rPr>
      </w:pPr>
      <w:r w:rsidRPr="00490215">
        <w:rPr>
          <w:sz w:val="22"/>
          <w:szCs w:val="22"/>
        </w:rPr>
        <w:t xml:space="preserve">  </w:t>
      </w:r>
      <w:r w:rsidR="000130E1">
        <w:rPr>
          <w:sz w:val="22"/>
          <w:szCs w:val="22"/>
        </w:rPr>
        <w:t xml:space="preserve"> </w:t>
      </w:r>
      <w:r w:rsidRPr="00490215">
        <w:rPr>
          <w:sz w:val="22"/>
          <w:szCs w:val="22"/>
        </w:rPr>
        <w:t xml:space="preserve"> </w:t>
      </w:r>
      <w:r w:rsidR="000130E1">
        <w:rPr>
          <w:sz w:val="22"/>
          <w:szCs w:val="22"/>
        </w:rPr>
        <w:t xml:space="preserve"> </w:t>
      </w:r>
      <w:r w:rsidRPr="00490215">
        <w:rPr>
          <w:sz w:val="22"/>
          <w:szCs w:val="22"/>
        </w:rPr>
        <w:t xml:space="preserve"> </w:t>
      </w:r>
      <w:r w:rsidR="000130E1">
        <w:rPr>
          <w:sz w:val="22"/>
          <w:szCs w:val="22"/>
        </w:rPr>
        <w:t xml:space="preserve"> </w:t>
      </w:r>
    </w:p>
    <w:p w:rsidR="00C14358" w:rsidRPr="00490215" w:rsidRDefault="00C14358" w:rsidP="006445B6">
      <w:pPr>
        <w:rPr>
          <w:sz w:val="22"/>
          <w:szCs w:val="22"/>
        </w:rPr>
      </w:pPr>
    </w:p>
    <w:p w:rsidR="00140E90" w:rsidRPr="00490215" w:rsidRDefault="00062D21" w:rsidP="00062D21">
      <w:pPr>
        <w:rPr>
          <w:b/>
          <w:bCs/>
          <w:sz w:val="22"/>
          <w:szCs w:val="22"/>
        </w:rPr>
      </w:pPr>
      <w:r w:rsidRPr="00490215">
        <w:rPr>
          <w:b/>
          <w:bCs/>
          <w:sz w:val="22"/>
          <w:szCs w:val="22"/>
        </w:rPr>
        <w:t xml:space="preserve">Sak </w:t>
      </w:r>
      <w:r w:rsidR="00116261">
        <w:rPr>
          <w:b/>
          <w:bCs/>
          <w:sz w:val="22"/>
          <w:szCs w:val="22"/>
        </w:rPr>
        <w:t>25/</w:t>
      </w:r>
      <w:r w:rsidR="00EE679F" w:rsidRPr="00490215">
        <w:rPr>
          <w:b/>
          <w:bCs/>
          <w:sz w:val="22"/>
          <w:szCs w:val="22"/>
        </w:rPr>
        <w:t>1</w:t>
      </w:r>
      <w:r w:rsidR="00E978CD">
        <w:rPr>
          <w:b/>
          <w:bCs/>
          <w:sz w:val="22"/>
          <w:szCs w:val="22"/>
        </w:rPr>
        <w:t>9</w:t>
      </w:r>
      <w:r w:rsidRPr="00490215">
        <w:rPr>
          <w:b/>
          <w:bCs/>
          <w:sz w:val="22"/>
          <w:szCs w:val="22"/>
        </w:rPr>
        <w:t>: Godkjenning av dagens innkalling</w:t>
      </w:r>
      <w:r w:rsidR="00140E90" w:rsidRPr="00490215">
        <w:rPr>
          <w:b/>
          <w:bCs/>
          <w:sz w:val="22"/>
          <w:szCs w:val="22"/>
        </w:rPr>
        <w:t xml:space="preserve"> og forrige møtes protokoll.</w:t>
      </w:r>
    </w:p>
    <w:p w:rsidR="00563FE1" w:rsidRDefault="00E2285F" w:rsidP="00062D21">
      <w:pPr>
        <w:rPr>
          <w:b/>
          <w:sz w:val="22"/>
          <w:szCs w:val="22"/>
        </w:rPr>
      </w:pPr>
      <w:r w:rsidRPr="00490215">
        <w:rPr>
          <w:b/>
          <w:sz w:val="22"/>
          <w:szCs w:val="22"/>
        </w:rPr>
        <w:tab/>
      </w:r>
      <w:r w:rsidR="00030E0C">
        <w:rPr>
          <w:b/>
          <w:sz w:val="22"/>
          <w:szCs w:val="22"/>
        </w:rPr>
        <w:t xml:space="preserve">      </w:t>
      </w:r>
      <w:r w:rsidR="00B22B4E" w:rsidRPr="000130E1">
        <w:rPr>
          <w:b/>
          <w:sz w:val="22"/>
          <w:szCs w:val="22"/>
          <w:u w:val="single"/>
        </w:rPr>
        <w:t>Vedtak:</w:t>
      </w:r>
      <w:r w:rsidR="00B22B4E" w:rsidRPr="000130E1">
        <w:rPr>
          <w:b/>
          <w:sz w:val="22"/>
          <w:szCs w:val="22"/>
        </w:rPr>
        <w:t xml:space="preserve"> </w:t>
      </w:r>
    </w:p>
    <w:p w:rsidR="000F5E39" w:rsidRPr="000130E1" w:rsidRDefault="00563FE1" w:rsidP="00062D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885E9A">
        <w:rPr>
          <w:b/>
          <w:sz w:val="22"/>
          <w:szCs w:val="22"/>
        </w:rPr>
        <w:t>Innkalling og protokoll enstemmig</w:t>
      </w:r>
      <w:r w:rsidR="00B22B4E" w:rsidRPr="000130E1">
        <w:rPr>
          <w:b/>
          <w:sz w:val="22"/>
          <w:szCs w:val="22"/>
        </w:rPr>
        <w:t xml:space="preserve"> </w:t>
      </w:r>
      <w:r w:rsidR="00B21A17">
        <w:rPr>
          <w:b/>
          <w:sz w:val="22"/>
          <w:szCs w:val="22"/>
        </w:rPr>
        <w:t>godkjent.</w:t>
      </w:r>
    </w:p>
    <w:p w:rsidR="00B22B4E" w:rsidRDefault="00B22B4E" w:rsidP="00062D21">
      <w:pPr>
        <w:rPr>
          <w:b/>
          <w:sz w:val="22"/>
          <w:szCs w:val="22"/>
        </w:rPr>
      </w:pPr>
    </w:p>
    <w:p w:rsidR="00EF71F5" w:rsidRDefault="00EF71F5" w:rsidP="00EF71F5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</w:t>
      </w:r>
      <w:r w:rsidR="00116261">
        <w:rPr>
          <w:b/>
          <w:sz w:val="22"/>
          <w:szCs w:val="22"/>
        </w:rPr>
        <w:t xml:space="preserve"> 26</w:t>
      </w:r>
      <w:r>
        <w:rPr>
          <w:b/>
          <w:sz w:val="22"/>
          <w:szCs w:val="22"/>
        </w:rPr>
        <w:t>/</w:t>
      </w:r>
      <w:r w:rsidRPr="0049021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9</w:t>
      </w:r>
      <w:r w:rsidRPr="00490215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116261">
        <w:rPr>
          <w:b/>
          <w:sz w:val="22"/>
          <w:szCs w:val="22"/>
        </w:rPr>
        <w:t xml:space="preserve">Evaluering av </w:t>
      </w:r>
      <w:proofErr w:type="spellStart"/>
      <w:r w:rsidR="00116261">
        <w:rPr>
          <w:b/>
          <w:sz w:val="22"/>
          <w:szCs w:val="22"/>
        </w:rPr>
        <w:t>vårfesten</w:t>
      </w:r>
      <w:proofErr w:type="spellEnd"/>
      <w:r w:rsidR="000601FC">
        <w:rPr>
          <w:b/>
          <w:sz w:val="22"/>
          <w:szCs w:val="22"/>
        </w:rPr>
        <w:t>.</w:t>
      </w:r>
    </w:p>
    <w:p w:rsidR="00116261" w:rsidRDefault="00EF71F5" w:rsidP="001162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16261">
        <w:rPr>
          <w:b/>
          <w:sz w:val="22"/>
          <w:szCs w:val="22"/>
        </w:rPr>
        <w:t xml:space="preserve">                  Enighet om at </w:t>
      </w:r>
      <w:proofErr w:type="spellStart"/>
      <w:r w:rsidR="00116261">
        <w:rPr>
          <w:b/>
          <w:sz w:val="22"/>
          <w:szCs w:val="22"/>
        </w:rPr>
        <w:t>vårfesten</w:t>
      </w:r>
      <w:proofErr w:type="spellEnd"/>
      <w:r w:rsidR="00116261">
        <w:rPr>
          <w:b/>
          <w:sz w:val="22"/>
          <w:szCs w:val="22"/>
        </w:rPr>
        <w:t xml:space="preserve"> var vellykket med 180 mennesker til gudstjenesten i kirken          </w:t>
      </w:r>
    </w:p>
    <w:p w:rsidR="00116261" w:rsidRDefault="00116261" w:rsidP="001162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og ca 150 ble med på </w:t>
      </w:r>
      <w:proofErr w:type="spellStart"/>
      <w:r>
        <w:rPr>
          <w:b/>
          <w:sz w:val="22"/>
          <w:szCs w:val="22"/>
        </w:rPr>
        <w:t>vårfesten</w:t>
      </w:r>
      <w:proofErr w:type="spellEnd"/>
      <w:r>
        <w:rPr>
          <w:b/>
          <w:sz w:val="22"/>
          <w:szCs w:val="22"/>
        </w:rPr>
        <w:t xml:space="preserve"> utenfor kirken etterpå.</w:t>
      </w:r>
    </w:p>
    <w:p w:rsidR="007D3AAA" w:rsidRDefault="007D3AAA" w:rsidP="001162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44CA9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Veldig positivt at menighetsrådet</w:t>
      </w:r>
      <w:r w:rsidR="00116261">
        <w:rPr>
          <w:b/>
          <w:sz w:val="22"/>
          <w:szCs w:val="22"/>
        </w:rPr>
        <w:t xml:space="preserve"> og stab legger til rette for </w:t>
      </w:r>
      <w:r>
        <w:rPr>
          <w:b/>
          <w:sz w:val="22"/>
          <w:szCs w:val="22"/>
        </w:rPr>
        <w:t xml:space="preserve">gode møte arenaer    </w:t>
      </w:r>
    </w:p>
    <w:p w:rsidR="007D3AAA" w:rsidRDefault="007D3AAA" w:rsidP="001162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116261">
        <w:rPr>
          <w:b/>
          <w:sz w:val="22"/>
          <w:szCs w:val="22"/>
        </w:rPr>
        <w:t xml:space="preserve">mellom voksne og </w:t>
      </w:r>
      <w:r>
        <w:rPr>
          <w:b/>
          <w:sz w:val="22"/>
          <w:szCs w:val="22"/>
        </w:rPr>
        <w:t xml:space="preserve">barn på denne måten – fellesskap </w:t>
      </w:r>
      <w:r w:rsidR="00144CA9">
        <w:rPr>
          <w:b/>
          <w:sz w:val="22"/>
          <w:szCs w:val="22"/>
        </w:rPr>
        <w:t>og glede.</w:t>
      </w:r>
    </w:p>
    <w:p w:rsidR="00144CA9" w:rsidRDefault="00144CA9" w:rsidP="007D3AAA">
      <w:pPr>
        <w:rPr>
          <w:b/>
          <w:sz w:val="22"/>
          <w:szCs w:val="22"/>
        </w:rPr>
      </w:pPr>
    </w:p>
    <w:p w:rsidR="00116261" w:rsidRDefault="00144CA9" w:rsidP="007D3A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116261">
        <w:rPr>
          <w:b/>
          <w:sz w:val="22"/>
          <w:szCs w:val="22"/>
        </w:rPr>
        <w:t xml:space="preserve">Positivt med stasjoner under nattverden – ble god stemning med så mange tilstede i  </w:t>
      </w:r>
    </w:p>
    <w:p w:rsidR="00EF71F5" w:rsidRPr="000601FC" w:rsidRDefault="00116261" w:rsidP="001162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kirken.</w:t>
      </w:r>
    </w:p>
    <w:p w:rsidR="00144CA9" w:rsidRDefault="000601FC" w:rsidP="00144C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44CA9">
        <w:rPr>
          <w:b/>
          <w:sz w:val="22"/>
          <w:szCs w:val="22"/>
        </w:rPr>
        <w:t xml:space="preserve">                  Bli bedre på informasjon inne i kirken vedr. arrangement ute etterpå.</w:t>
      </w:r>
    </w:p>
    <w:p w:rsidR="009D752C" w:rsidRDefault="00CD63DB" w:rsidP="00144C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144CA9">
        <w:rPr>
          <w:b/>
          <w:sz w:val="22"/>
          <w:szCs w:val="22"/>
        </w:rPr>
        <w:t xml:space="preserve">Kanskje </w:t>
      </w:r>
      <w:proofErr w:type="spellStart"/>
      <w:r w:rsidR="00144CA9">
        <w:rPr>
          <w:b/>
          <w:sz w:val="22"/>
          <w:szCs w:val="22"/>
        </w:rPr>
        <w:t>MR</w:t>
      </w:r>
      <w:proofErr w:type="spellEnd"/>
      <w:r w:rsidR="00144CA9">
        <w:rPr>
          <w:b/>
          <w:sz w:val="22"/>
          <w:szCs w:val="22"/>
        </w:rPr>
        <w:t xml:space="preserve"> leder burde ha sagt noen ord </w:t>
      </w:r>
      <w:r w:rsidR="009D752C">
        <w:rPr>
          <w:b/>
          <w:sz w:val="22"/>
          <w:szCs w:val="22"/>
        </w:rPr>
        <w:t xml:space="preserve">ute før </w:t>
      </w:r>
      <w:proofErr w:type="spellStart"/>
      <w:r w:rsidR="009D752C">
        <w:rPr>
          <w:b/>
          <w:sz w:val="22"/>
          <w:szCs w:val="22"/>
        </w:rPr>
        <w:t>vårfesten</w:t>
      </w:r>
      <w:proofErr w:type="spellEnd"/>
      <w:r w:rsidR="009D752C">
        <w:rPr>
          <w:b/>
          <w:sz w:val="22"/>
          <w:szCs w:val="22"/>
        </w:rPr>
        <w:t xml:space="preserve"> startet.</w:t>
      </w:r>
    </w:p>
    <w:p w:rsidR="009D752C" w:rsidRDefault="009D752C" w:rsidP="00144C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Bedre logistikk på servering? Lage sitteplasser i le for vinden ute.</w:t>
      </w:r>
    </w:p>
    <w:p w:rsidR="000601FC" w:rsidRDefault="009D752C" w:rsidP="009D752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Kanskje bør </w:t>
      </w:r>
      <w:proofErr w:type="spellStart"/>
      <w:r>
        <w:rPr>
          <w:b/>
          <w:sz w:val="22"/>
          <w:szCs w:val="22"/>
        </w:rPr>
        <w:t>vårfesten</w:t>
      </w:r>
      <w:proofErr w:type="spellEnd"/>
      <w:r>
        <w:rPr>
          <w:b/>
          <w:sz w:val="22"/>
          <w:szCs w:val="22"/>
        </w:rPr>
        <w:t xml:space="preserve"> alltid legges til Torød kirke? </w:t>
      </w:r>
      <w:r w:rsidRPr="009D752C">
        <w:rPr>
          <w:b/>
          <w:sz w:val="22"/>
          <w:szCs w:val="22"/>
        </w:rPr>
        <w:sym w:font="Wingdings" w:char="F04A"/>
      </w:r>
      <w:r w:rsidR="000601FC">
        <w:rPr>
          <w:b/>
          <w:sz w:val="22"/>
          <w:szCs w:val="22"/>
        </w:rPr>
        <w:t xml:space="preserve">                </w:t>
      </w:r>
      <w:r w:rsidR="00C20936">
        <w:rPr>
          <w:b/>
          <w:sz w:val="22"/>
          <w:szCs w:val="22"/>
        </w:rPr>
        <w:t xml:space="preserve"> </w:t>
      </w:r>
    </w:p>
    <w:p w:rsidR="007073F5" w:rsidRDefault="007073F5" w:rsidP="00062D21">
      <w:pPr>
        <w:rPr>
          <w:b/>
          <w:sz w:val="22"/>
          <w:szCs w:val="22"/>
        </w:rPr>
      </w:pPr>
    </w:p>
    <w:p w:rsidR="007073F5" w:rsidRDefault="007073F5" w:rsidP="00062D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27/19: Besøk av nyansatt informasjonsrådgiver i Færder – Kjell Richard </w:t>
      </w:r>
      <w:proofErr w:type="spellStart"/>
      <w:r>
        <w:rPr>
          <w:b/>
          <w:sz w:val="22"/>
          <w:szCs w:val="22"/>
        </w:rPr>
        <w:t>Landaasen</w:t>
      </w:r>
      <w:proofErr w:type="spellEnd"/>
    </w:p>
    <w:p w:rsidR="007073F5" w:rsidRDefault="007073F5" w:rsidP="00062D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Han ønsker å høre våre behov og ønsker, samt hva han kan bidra med.</w:t>
      </w:r>
    </w:p>
    <w:p w:rsidR="007073F5" w:rsidRDefault="007073F5" w:rsidP="00062D21">
      <w:pPr>
        <w:rPr>
          <w:b/>
          <w:sz w:val="22"/>
          <w:szCs w:val="22"/>
        </w:rPr>
      </w:pPr>
    </w:p>
    <w:p w:rsidR="0033620E" w:rsidRDefault="007073F5" w:rsidP="00062D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Kjell Richard fortalte litt om seg selv, sin bakgrunn og sine tanker om jobben som </w:t>
      </w:r>
      <w:r w:rsidR="0033620E">
        <w:rPr>
          <w:b/>
          <w:sz w:val="22"/>
          <w:szCs w:val="22"/>
        </w:rPr>
        <w:t xml:space="preserve"> </w:t>
      </w:r>
    </w:p>
    <w:p w:rsidR="0033620E" w:rsidRDefault="0033620E" w:rsidP="00062D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7073F5">
        <w:rPr>
          <w:b/>
          <w:sz w:val="22"/>
          <w:szCs w:val="22"/>
        </w:rPr>
        <w:t xml:space="preserve">informasjonsrådgiver. Han er opptatt av, sammen </w:t>
      </w:r>
      <w:r>
        <w:rPr>
          <w:b/>
          <w:sz w:val="22"/>
          <w:szCs w:val="22"/>
        </w:rPr>
        <w:t xml:space="preserve">med andre, å vise fram kirkene </w:t>
      </w:r>
    </w:p>
    <w:p w:rsidR="006666EA" w:rsidRDefault="0033620E" w:rsidP="00062D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v</w:t>
      </w:r>
      <w:r w:rsidR="007073F5">
        <w:rPr>
          <w:b/>
          <w:sz w:val="22"/>
          <w:szCs w:val="22"/>
        </w:rPr>
        <w:t>åre</w:t>
      </w:r>
      <w:r>
        <w:rPr>
          <w:b/>
          <w:sz w:val="22"/>
          <w:szCs w:val="22"/>
        </w:rPr>
        <w:t xml:space="preserve"> </w:t>
      </w:r>
      <w:r w:rsidR="007073F5">
        <w:rPr>
          <w:b/>
          <w:sz w:val="22"/>
          <w:szCs w:val="22"/>
        </w:rPr>
        <w:t>og hjelpe stab og råd til bedre informasjonsarbeid.</w:t>
      </w:r>
      <w:r>
        <w:rPr>
          <w:b/>
          <w:sz w:val="22"/>
          <w:szCs w:val="22"/>
        </w:rPr>
        <w:t xml:space="preserve"> Han etterlyser stoff/tema fra </w:t>
      </w:r>
    </w:p>
    <w:p w:rsidR="006666EA" w:rsidRDefault="006666EA" w:rsidP="00062D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33620E">
        <w:rPr>
          <w:b/>
          <w:sz w:val="22"/>
          <w:szCs w:val="22"/>
        </w:rPr>
        <w:t>o</w:t>
      </w:r>
      <w:r w:rsidR="009B0968">
        <w:rPr>
          <w:b/>
          <w:sz w:val="22"/>
          <w:szCs w:val="22"/>
        </w:rPr>
        <w:t xml:space="preserve">ss til menighetsbladet. Han ønsker å </w:t>
      </w:r>
      <w:r w:rsidR="0033620E">
        <w:rPr>
          <w:b/>
          <w:sz w:val="22"/>
          <w:szCs w:val="22"/>
        </w:rPr>
        <w:t>profilere ”gode ting på en god måte”</w:t>
      </w:r>
      <w:r w:rsidR="009B0968">
        <w:rPr>
          <w:b/>
          <w:sz w:val="22"/>
          <w:szCs w:val="22"/>
        </w:rPr>
        <w:t xml:space="preserve"> og hjelpe </w:t>
      </w:r>
    </w:p>
    <w:p w:rsidR="001420BF" w:rsidRDefault="006666EA" w:rsidP="00062D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9B0968">
        <w:rPr>
          <w:b/>
          <w:sz w:val="22"/>
          <w:szCs w:val="22"/>
        </w:rPr>
        <w:t>menighetene til å bli aktive og synlige på sosiale medier.</w:t>
      </w:r>
    </w:p>
    <w:p w:rsidR="001420BF" w:rsidRDefault="001420BF" w:rsidP="00062D21">
      <w:pPr>
        <w:rPr>
          <w:b/>
          <w:sz w:val="22"/>
          <w:szCs w:val="22"/>
        </w:rPr>
      </w:pPr>
    </w:p>
    <w:p w:rsidR="007073F5" w:rsidRDefault="001420BF" w:rsidP="00062D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Et veldig hyggelig og nyttig besøk!</w:t>
      </w:r>
    </w:p>
    <w:p w:rsidR="002A7B34" w:rsidRDefault="002A7B34" w:rsidP="00062D21">
      <w:pPr>
        <w:rPr>
          <w:b/>
          <w:sz w:val="22"/>
          <w:szCs w:val="22"/>
        </w:rPr>
      </w:pPr>
    </w:p>
    <w:p w:rsidR="002A7B34" w:rsidRDefault="002A7B34" w:rsidP="00062D21">
      <w:pPr>
        <w:rPr>
          <w:b/>
          <w:sz w:val="22"/>
          <w:szCs w:val="22"/>
        </w:rPr>
      </w:pPr>
    </w:p>
    <w:p w:rsidR="002A7B34" w:rsidRDefault="002A7B34" w:rsidP="00062D21">
      <w:pPr>
        <w:rPr>
          <w:b/>
          <w:sz w:val="22"/>
          <w:szCs w:val="22"/>
        </w:rPr>
      </w:pPr>
    </w:p>
    <w:p w:rsidR="002A7B34" w:rsidRDefault="002A7B34" w:rsidP="00062D21">
      <w:pPr>
        <w:rPr>
          <w:b/>
          <w:sz w:val="22"/>
          <w:szCs w:val="22"/>
        </w:rPr>
      </w:pPr>
    </w:p>
    <w:p w:rsidR="002A7B34" w:rsidRDefault="002A7B34" w:rsidP="00062D21">
      <w:pPr>
        <w:rPr>
          <w:b/>
          <w:sz w:val="22"/>
          <w:szCs w:val="22"/>
        </w:rPr>
      </w:pPr>
    </w:p>
    <w:p w:rsidR="002A7B34" w:rsidRDefault="002A7B34" w:rsidP="00062D21">
      <w:pPr>
        <w:rPr>
          <w:b/>
          <w:sz w:val="22"/>
          <w:szCs w:val="22"/>
        </w:rPr>
      </w:pPr>
    </w:p>
    <w:p w:rsidR="002A7B34" w:rsidRDefault="002A7B34" w:rsidP="00062D21">
      <w:pPr>
        <w:rPr>
          <w:b/>
          <w:sz w:val="22"/>
          <w:szCs w:val="22"/>
        </w:rPr>
      </w:pPr>
    </w:p>
    <w:p w:rsidR="002A7B34" w:rsidRDefault="002A7B34" w:rsidP="00062D21">
      <w:pPr>
        <w:rPr>
          <w:b/>
          <w:sz w:val="22"/>
          <w:szCs w:val="22"/>
        </w:rPr>
      </w:pPr>
    </w:p>
    <w:p w:rsidR="002A7B34" w:rsidRDefault="002A7B34" w:rsidP="00062D21">
      <w:pPr>
        <w:rPr>
          <w:b/>
          <w:sz w:val="22"/>
          <w:szCs w:val="22"/>
        </w:rPr>
      </w:pPr>
    </w:p>
    <w:p w:rsidR="002A7B34" w:rsidRDefault="002A7B34" w:rsidP="00062D21">
      <w:pPr>
        <w:rPr>
          <w:b/>
          <w:sz w:val="22"/>
          <w:szCs w:val="22"/>
        </w:rPr>
      </w:pPr>
    </w:p>
    <w:p w:rsidR="00EF71F5" w:rsidRDefault="00EF71F5" w:rsidP="00062D21">
      <w:pPr>
        <w:rPr>
          <w:b/>
          <w:sz w:val="22"/>
          <w:szCs w:val="22"/>
        </w:rPr>
      </w:pPr>
    </w:p>
    <w:p w:rsidR="00123188" w:rsidRPr="00792020" w:rsidRDefault="00F15B56" w:rsidP="00E978CD">
      <w:pPr>
        <w:rPr>
          <w:b/>
          <w:sz w:val="22"/>
          <w:szCs w:val="22"/>
          <w:u w:val="single"/>
        </w:rPr>
      </w:pPr>
      <w:r w:rsidRPr="00863D14">
        <w:rPr>
          <w:b/>
          <w:sz w:val="22"/>
          <w:szCs w:val="22"/>
        </w:rPr>
        <w:t xml:space="preserve">Sak </w:t>
      </w:r>
      <w:r w:rsidR="002A7B34">
        <w:rPr>
          <w:b/>
          <w:sz w:val="22"/>
          <w:szCs w:val="22"/>
        </w:rPr>
        <w:t>28</w:t>
      </w:r>
      <w:r w:rsidR="00AA4C05" w:rsidRPr="00863D14">
        <w:rPr>
          <w:b/>
          <w:sz w:val="22"/>
          <w:szCs w:val="22"/>
        </w:rPr>
        <w:t>/</w:t>
      </w:r>
      <w:r w:rsidR="00F95109" w:rsidRPr="00863D14">
        <w:rPr>
          <w:b/>
          <w:sz w:val="22"/>
          <w:szCs w:val="22"/>
        </w:rPr>
        <w:t>1</w:t>
      </w:r>
      <w:r w:rsidR="00863D14">
        <w:rPr>
          <w:b/>
          <w:sz w:val="22"/>
          <w:szCs w:val="22"/>
        </w:rPr>
        <w:t>9</w:t>
      </w:r>
      <w:r w:rsidR="00123188" w:rsidRPr="00863D14">
        <w:rPr>
          <w:b/>
          <w:sz w:val="22"/>
          <w:szCs w:val="22"/>
        </w:rPr>
        <w:t>:</w:t>
      </w:r>
      <w:r w:rsidR="00863D14" w:rsidRPr="00863D14">
        <w:rPr>
          <w:b/>
          <w:sz w:val="22"/>
          <w:szCs w:val="22"/>
        </w:rPr>
        <w:t xml:space="preserve"> </w:t>
      </w:r>
      <w:r w:rsidR="00EB5F56">
        <w:rPr>
          <w:b/>
          <w:sz w:val="22"/>
          <w:szCs w:val="22"/>
        </w:rPr>
        <w:t>Kirkevalg 2019 – status kandidater m.m.</w:t>
      </w:r>
    </w:p>
    <w:p w:rsidR="002A7B34" w:rsidRDefault="00EB5F56" w:rsidP="001231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Orientering og oppdatering av arbeidet så langt.</w:t>
      </w:r>
    </w:p>
    <w:p w:rsidR="00EB5F56" w:rsidRDefault="002A7B34" w:rsidP="001231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Vi har noen sikre kandidater, men det jobbes fortsatt med å skaffe flere til listen vår.</w:t>
      </w:r>
    </w:p>
    <w:p w:rsidR="005C2B72" w:rsidRDefault="005C2B72" w:rsidP="00123188">
      <w:pPr>
        <w:rPr>
          <w:b/>
          <w:sz w:val="22"/>
          <w:szCs w:val="22"/>
        </w:rPr>
      </w:pPr>
    </w:p>
    <w:p w:rsidR="00E61114" w:rsidRDefault="00410744" w:rsidP="00410744">
      <w:pPr>
        <w:rPr>
          <w:b/>
          <w:sz w:val="22"/>
          <w:szCs w:val="22"/>
        </w:rPr>
      </w:pPr>
      <w:r w:rsidRPr="00863D14">
        <w:rPr>
          <w:b/>
          <w:sz w:val="22"/>
          <w:szCs w:val="22"/>
        </w:rPr>
        <w:t xml:space="preserve">Sak </w:t>
      </w:r>
      <w:r w:rsidR="00907CC8">
        <w:rPr>
          <w:b/>
          <w:sz w:val="22"/>
          <w:szCs w:val="22"/>
        </w:rPr>
        <w:t>29</w:t>
      </w:r>
      <w:r w:rsidRPr="00863D14">
        <w:rPr>
          <w:b/>
          <w:sz w:val="22"/>
          <w:szCs w:val="22"/>
        </w:rPr>
        <w:t>/1</w:t>
      </w:r>
      <w:r>
        <w:rPr>
          <w:b/>
          <w:sz w:val="22"/>
          <w:szCs w:val="22"/>
        </w:rPr>
        <w:t>9</w:t>
      </w:r>
      <w:r w:rsidR="00EB5F56">
        <w:rPr>
          <w:b/>
          <w:sz w:val="22"/>
          <w:szCs w:val="22"/>
        </w:rPr>
        <w:t xml:space="preserve">: </w:t>
      </w:r>
      <w:proofErr w:type="spellStart"/>
      <w:r w:rsidR="00EB5F56">
        <w:rPr>
          <w:b/>
          <w:sz w:val="22"/>
          <w:szCs w:val="22"/>
        </w:rPr>
        <w:t>Vårdugnad</w:t>
      </w:r>
      <w:proofErr w:type="spellEnd"/>
      <w:r w:rsidR="00EB5F56">
        <w:rPr>
          <w:b/>
          <w:sz w:val="22"/>
          <w:szCs w:val="22"/>
        </w:rPr>
        <w:t xml:space="preserve"> 2019 – </w:t>
      </w:r>
      <w:r w:rsidR="00907CC8">
        <w:rPr>
          <w:b/>
          <w:sz w:val="22"/>
          <w:szCs w:val="22"/>
        </w:rPr>
        <w:t>dato og gjøremål.</w:t>
      </w:r>
    </w:p>
    <w:p w:rsidR="00E61114" w:rsidRDefault="00E61114" w:rsidP="0041074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Vi har i år fått hjelp fra vaktmester/kirketjener Geir Arne samt drift fra Nøtterøy til </w:t>
      </w:r>
    </w:p>
    <w:p w:rsidR="00E61114" w:rsidRDefault="00E61114" w:rsidP="0041074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raking og </w:t>
      </w:r>
      <w:r w:rsidR="006059D5">
        <w:rPr>
          <w:b/>
          <w:sz w:val="22"/>
          <w:szCs w:val="22"/>
        </w:rPr>
        <w:t>rydding på forhånd. Det er vi v</w:t>
      </w:r>
      <w:r>
        <w:rPr>
          <w:b/>
          <w:sz w:val="22"/>
          <w:szCs w:val="22"/>
        </w:rPr>
        <w:t>e</w:t>
      </w:r>
      <w:r w:rsidR="006059D5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dig glade for.</w:t>
      </w:r>
    </w:p>
    <w:p w:rsidR="00907CC8" w:rsidRDefault="00907CC8" w:rsidP="00410744">
      <w:pPr>
        <w:rPr>
          <w:b/>
          <w:sz w:val="22"/>
          <w:szCs w:val="22"/>
        </w:rPr>
      </w:pPr>
    </w:p>
    <w:p w:rsidR="00E61114" w:rsidRDefault="00E61114" w:rsidP="0041074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907CC8">
        <w:rPr>
          <w:b/>
          <w:sz w:val="22"/>
          <w:szCs w:val="22"/>
        </w:rPr>
        <w:t xml:space="preserve">Dugnad holdes torsdag 2. </w:t>
      </w:r>
      <w:r>
        <w:rPr>
          <w:b/>
          <w:sz w:val="22"/>
          <w:szCs w:val="22"/>
        </w:rPr>
        <w:t>m</w:t>
      </w:r>
      <w:r w:rsidR="00907CC8">
        <w:rPr>
          <w:b/>
          <w:sz w:val="22"/>
          <w:szCs w:val="22"/>
        </w:rPr>
        <w:t>ai kl 1</w:t>
      </w:r>
      <w:r>
        <w:rPr>
          <w:b/>
          <w:sz w:val="22"/>
          <w:szCs w:val="22"/>
        </w:rPr>
        <w:t>6</w:t>
      </w:r>
      <w:r w:rsidR="00907CC8">
        <w:rPr>
          <w:b/>
          <w:sz w:val="22"/>
          <w:szCs w:val="22"/>
        </w:rPr>
        <w:t xml:space="preserve">.30 </w:t>
      </w:r>
      <w:r>
        <w:rPr>
          <w:b/>
          <w:sz w:val="22"/>
          <w:szCs w:val="22"/>
        </w:rPr>
        <w:t>–</w:t>
      </w:r>
      <w:r w:rsidR="00907CC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18.30. Ta med rake.</w:t>
      </w:r>
    </w:p>
    <w:p w:rsidR="00E61114" w:rsidRPr="00EB5F56" w:rsidRDefault="00E61114" w:rsidP="00E611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</w:p>
    <w:p w:rsidR="00410744" w:rsidRPr="00EB5F56" w:rsidRDefault="006059D5" w:rsidP="00410744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30/19: Konfirmasjon søndag 5.mai – forberedelser.</w:t>
      </w:r>
    </w:p>
    <w:p w:rsidR="00E358C9" w:rsidRDefault="00EB5F56" w:rsidP="0012318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</w:t>
      </w:r>
      <w:r w:rsidR="00410744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410744">
        <w:rPr>
          <w:b/>
          <w:sz w:val="22"/>
          <w:szCs w:val="22"/>
        </w:rPr>
        <w:t xml:space="preserve">   </w:t>
      </w:r>
      <w:r w:rsidR="00410744" w:rsidRPr="005B662F">
        <w:rPr>
          <w:b/>
          <w:sz w:val="22"/>
          <w:szCs w:val="22"/>
          <w:u w:val="single"/>
        </w:rPr>
        <w:t>Vedtak</w:t>
      </w:r>
      <w:r w:rsidR="00410744">
        <w:rPr>
          <w:b/>
          <w:sz w:val="22"/>
          <w:szCs w:val="22"/>
          <w:u w:val="single"/>
        </w:rPr>
        <w:t>:</w:t>
      </w:r>
    </w:p>
    <w:p w:rsidR="0087385C" w:rsidRDefault="00EB5F56" w:rsidP="006059D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059D5">
        <w:rPr>
          <w:b/>
          <w:sz w:val="22"/>
          <w:szCs w:val="22"/>
        </w:rPr>
        <w:t xml:space="preserve">                  Nestleder Marit er stedfortreder for Elisabeth denne dagen. </w:t>
      </w:r>
    </w:p>
    <w:p w:rsidR="006059D5" w:rsidRDefault="0087385C" w:rsidP="006059D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6059D5">
        <w:rPr>
          <w:b/>
          <w:sz w:val="22"/>
          <w:szCs w:val="22"/>
        </w:rPr>
        <w:t xml:space="preserve">Marit kjøper </w:t>
      </w:r>
      <w:r>
        <w:rPr>
          <w:b/>
          <w:sz w:val="22"/>
          <w:szCs w:val="22"/>
        </w:rPr>
        <w:t xml:space="preserve">også </w:t>
      </w:r>
      <w:r w:rsidR="006059D5">
        <w:rPr>
          <w:b/>
          <w:sz w:val="22"/>
          <w:szCs w:val="22"/>
        </w:rPr>
        <w:t xml:space="preserve">hvite roser </w:t>
      </w:r>
      <w:r>
        <w:rPr>
          <w:b/>
          <w:sz w:val="22"/>
          <w:szCs w:val="22"/>
        </w:rPr>
        <w:t>til konfirmantene.</w:t>
      </w:r>
    </w:p>
    <w:p w:rsidR="00123188" w:rsidRDefault="00B22F95" w:rsidP="001231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4D586D" w:rsidRPr="005B662F" w:rsidRDefault="00530D9B" w:rsidP="00AD259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Sak </w:t>
      </w:r>
      <w:r w:rsidR="00AD259F">
        <w:rPr>
          <w:b/>
          <w:sz w:val="22"/>
          <w:szCs w:val="22"/>
        </w:rPr>
        <w:t>31</w:t>
      </w:r>
      <w:r w:rsidR="00BF6BBB">
        <w:rPr>
          <w:b/>
          <w:sz w:val="22"/>
          <w:szCs w:val="22"/>
        </w:rPr>
        <w:t>/</w:t>
      </w:r>
      <w:r w:rsidR="009D7CD2" w:rsidRPr="00490215">
        <w:rPr>
          <w:b/>
          <w:sz w:val="22"/>
          <w:szCs w:val="22"/>
        </w:rPr>
        <w:t>1</w:t>
      </w:r>
      <w:r w:rsidR="00CB2FB9">
        <w:rPr>
          <w:b/>
          <w:sz w:val="22"/>
          <w:szCs w:val="22"/>
        </w:rPr>
        <w:t>9</w:t>
      </w:r>
      <w:r w:rsidR="009D7CD2" w:rsidRPr="00490215">
        <w:rPr>
          <w:b/>
          <w:sz w:val="22"/>
          <w:szCs w:val="22"/>
        </w:rPr>
        <w:t>:</w:t>
      </w:r>
      <w:r w:rsidR="009D7CD2">
        <w:rPr>
          <w:b/>
          <w:sz w:val="22"/>
          <w:szCs w:val="22"/>
        </w:rPr>
        <w:t xml:space="preserve"> </w:t>
      </w:r>
      <w:r w:rsidR="00AD259F">
        <w:rPr>
          <w:b/>
          <w:sz w:val="22"/>
          <w:szCs w:val="22"/>
        </w:rPr>
        <w:t>”Postkasse” i kirken til forbønnsønsker – sak fra årsmøte v/Marit.</w:t>
      </w:r>
    </w:p>
    <w:p w:rsidR="00AD259F" w:rsidRDefault="00C31058" w:rsidP="00BF6B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AD259F">
        <w:rPr>
          <w:b/>
          <w:sz w:val="22"/>
          <w:szCs w:val="22"/>
        </w:rPr>
        <w:t xml:space="preserve">Saken utsatt til neste møte i </w:t>
      </w:r>
      <w:proofErr w:type="spellStart"/>
      <w:r w:rsidR="00AD259F">
        <w:rPr>
          <w:b/>
          <w:sz w:val="22"/>
          <w:szCs w:val="22"/>
        </w:rPr>
        <w:t>MR</w:t>
      </w:r>
      <w:proofErr w:type="spellEnd"/>
      <w:r w:rsidR="00A60D77">
        <w:rPr>
          <w:b/>
          <w:sz w:val="22"/>
          <w:szCs w:val="22"/>
        </w:rPr>
        <w:t xml:space="preserve"> </w:t>
      </w:r>
    </w:p>
    <w:p w:rsidR="00AD259F" w:rsidRDefault="00AD259F" w:rsidP="00BF6BBB">
      <w:pPr>
        <w:rPr>
          <w:b/>
          <w:sz w:val="22"/>
          <w:szCs w:val="22"/>
        </w:rPr>
      </w:pPr>
    </w:p>
    <w:p w:rsidR="00AD259F" w:rsidRDefault="00AD259F" w:rsidP="00BF6BBB">
      <w:pPr>
        <w:rPr>
          <w:b/>
          <w:sz w:val="22"/>
          <w:szCs w:val="22"/>
        </w:rPr>
      </w:pPr>
    </w:p>
    <w:p w:rsidR="00AD259F" w:rsidRDefault="00AD259F" w:rsidP="00BF6BBB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32/19: Innredning av ”kaffekrok” bakerst i kirken – forslag til bord.</w:t>
      </w:r>
    </w:p>
    <w:p w:rsidR="00AD259F" w:rsidRDefault="00AD259F" w:rsidP="00BF6B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Saken utsatt til neste møte i </w:t>
      </w:r>
      <w:proofErr w:type="spellStart"/>
      <w:r>
        <w:rPr>
          <w:b/>
          <w:sz w:val="22"/>
          <w:szCs w:val="22"/>
        </w:rPr>
        <w:t>MR</w:t>
      </w:r>
      <w:proofErr w:type="spellEnd"/>
    </w:p>
    <w:p w:rsidR="00AD259F" w:rsidRDefault="00AD259F" w:rsidP="00BF6BBB">
      <w:pPr>
        <w:rPr>
          <w:b/>
          <w:sz w:val="22"/>
          <w:szCs w:val="22"/>
        </w:rPr>
      </w:pPr>
    </w:p>
    <w:p w:rsidR="00A227E9" w:rsidRDefault="00A227E9" w:rsidP="00BF6BBB">
      <w:pPr>
        <w:rPr>
          <w:b/>
          <w:sz w:val="22"/>
          <w:szCs w:val="22"/>
        </w:rPr>
      </w:pPr>
    </w:p>
    <w:p w:rsidR="001F05DD" w:rsidRDefault="00E157F8" w:rsidP="00EE679F">
      <w:pPr>
        <w:jc w:val="both"/>
        <w:rPr>
          <w:b/>
          <w:sz w:val="22"/>
          <w:szCs w:val="22"/>
        </w:rPr>
      </w:pPr>
      <w:r w:rsidRPr="00490215">
        <w:rPr>
          <w:b/>
          <w:sz w:val="22"/>
          <w:szCs w:val="22"/>
        </w:rPr>
        <w:t xml:space="preserve">Sak </w:t>
      </w:r>
      <w:r w:rsidR="00080F07">
        <w:rPr>
          <w:b/>
          <w:sz w:val="22"/>
          <w:szCs w:val="22"/>
        </w:rPr>
        <w:t>33</w:t>
      </w:r>
      <w:r w:rsidR="00D04A3A">
        <w:rPr>
          <w:b/>
          <w:sz w:val="22"/>
          <w:szCs w:val="22"/>
        </w:rPr>
        <w:t>/1</w:t>
      </w:r>
      <w:r w:rsidR="003D3BCD">
        <w:rPr>
          <w:b/>
          <w:sz w:val="22"/>
          <w:szCs w:val="22"/>
        </w:rPr>
        <w:t>9</w:t>
      </w:r>
      <w:r w:rsidR="00D04A3A">
        <w:rPr>
          <w:b/>
          <w:sz w:val="22"/>
          <w:szCs w:val="22"/>
        </w:rPr>
        <w:t>: Eventuelt</w:t>
      </w:r>
    </w:p>
    <w:p w:rsidR="00DA3A5F" w:rsidRDefault="001F05DD" w:rsidP="00B414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667614">
        <w:rPr>
          <w:b/>
          <w:sz w:val="22"/>
          <w:szCs w:val="22"/>
        </w:rPr>
        <w:t xml:space="preserve"> </w:t>
      </w:r>
      <w:r w:rsidR="00080F07">
        <w:rPr>
          <w:b/>
          <w:sz w:val="22"/>
          <w:szCs w:val="22"/>
        </w:rPr>
        <w:t>Kari minnet om Skaperverket dag – Torød kirke søndag 19.05.19</w:t>
      </w:r>
    </w:p>
    <w:p w:rsidR="00667614" w:rsidRDefault="00667614" w:rsidP="00B41404">
      <w:pPr>
        <w:jc w:val="both"/>
        <w:rPr>
          <w:b/>
          <w:sz w:val="22"/>
          <w:szCs w:val="22"/>
        </w:rPr>
      </w:pPr>
    </w:p>
    <w:p w:rsidR="00667614" w:rsidRDefault="00667614" w:rsidP="00B41404">
      <w:pPr>
        <w:jc w:val="both"/>
        <w:rPr>
          <w:b/>
          <w:sz w:val="22"/>
          <w:szCs w:val="22"/>
        </w:rPr>
      </w:pPr>
    </w:p>
    <w:p w:rsidR="00667614" w:rsidRDefault="00667614" w:rsidP="00B41404">
      <w:pPr>
        <w:jc w:val="both"/>
        <w:rPr>
          <w:b/>
          <w:sz w:val="22"/>
          <w:szCs w:val="22"/>
        </w:rPr>
      </w:pPr>
    </w:p>
    <w:p w:rsidR="00667614" w:rsidRDefault="00667614" w:rsidP="00B41404">
      <w:pPr>
        <w:jc w:val="both"/>
        <w:rPr>
          <w:b/>
          <w:sz w:val="22"/>
          <w:szCs w:val="22"/>
        </w:rPr>
      </w:pPr>
    </w:p>
    <w:p w:rsidR="00B41404" w:rsidRDefault="00B41404" w:rsidP="00B41404">
      <w:pPr>
        <w:jc w:val="both"/>
        <w:rPr>
          <w:b/>
          <w:sz w:val="22"/>
          <w:szCs w:val="22"/>
        </w:rPr>
      </w:pPr>
    </w:p>
    <w:p w:rsidR="00B40757" w:rsidRDefault="00B40757" w:rsidP="00D14A3C">
      <w:pPr>
        <w:rPr>
          <w:b/>
          <w:sz w:val="22"/>
          <w:szCs w:val="22"/>
        </w:rPr>
      </w:pPr>
    </w:p>
    <w:p w:rsidR="00B40757" w:rsidRDefault="00B41404" w:rsidP="00D14A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080F07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>.</w:t>
      </w:r>
      <w:r w:rsidR="00020810">
        <w:rPr>
          <w:b/>
          <w:sz w:val="22"/>
          <w:szCs w:val="22"/>
        </w:rPr>
        <w:t>0</w:t>
      </w:r>
      <w:r w:rsidR="00BF6BBB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.1</w:t>
      </w:r>
      <w:r w:rsidR="00020810">
        <w:rPr>
          <w:b/>
          <w:sz w:val="22"/>
          <w:szCs w:val="22"/>
        </w:rPr>
        <w:t>9</w:t>
      </w:r>
    </w:p>
    <w:p w:rsidR="00990B92" w:rsidRPr="00B40757" w:rsidRDefault="00D86614" w:rsidP="00990B9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F6BBB">
        <w:rPr>
          <w:b/>
          <w:sz w:val="22"/>
          <w:szCs w:val="22"/>
        </w:rPr>
        <w:t xml:space="preserve"> </w:t>
      </w:r>
      <w:r w:rsidR="00080F07">
        <w:rPr>
          <w:b/>
          <w:sz w:val="22"/>
          <w:szCs w:val="22"/>
        </w:rPr>
        <w:t>Solveig Henriksen</w:t>
      </w:r>
      <w:r>
        <w:rPr>
          <w:b/>
          <w:sz w:val="22"/>
          <w:szCs w:val="22"/>
        </w:rPr>
        <w:t xml:space="preserve"> (referent</w:t>
      </w:r>
      <w:bookmarkStart w:id="0" w:name="_GoBack"/>
      <w:bookmarkEnd w:id="0"/>
      <w:r>
        <w:rPr>
          <w:b/>
          <w:sz w:val="22"/>
          <w:szCs w:val="22"/>
        </w:rPr>
        <w:t>)</w:t>
      </w:r>
      <w:r w:rsidR="00B40757">
        <w:rPr>
          <w:b/>
          <w:sz w:val="22"/>
          <w:szCs w:val="22"/>
        </w:rPr>
        <w:t xml:space="preserve"> </w:t>
      </w:r>
    </w:p>
    <w:p w:rsidR="00990B92" w:rsidRPr="00490215" w:rsidRDefault="00990B92" w:rsidP="00990B92">
      <w:pPr>
        <w:rPr>
          <w:sz w:val="22"/>
          <w:szCs w:val="22"/>
        </w:rPr>
      </w:pPr>
    </w:p>
    <w:p w:rsidR="003A111A" w:rsidRPr="00490215" w:rsidRDefault="003A111A">
      <w:pPr>
        <w:rPr>
          <w:sz w:val="22"/>
          <w:szCs w:val="22"/>
        </w:rPr>
      </w:pPr>
    </w:p>
    <w:sectPr w:rsidR="003A111A" w:rsidRPr="00490215" w:rsidSect="00E04F97">
      <w:headerReference w:type="default" r:id="rId8"/>
      <w:footerReference w:type="default" r:id="rId9"/>
      <w:type w:val="continuous"/>
      <w:pgSz w:w="11907" w:h="16840" w:code="9"/>
      <w:pgMar w:top="567" w:right="1418" w:bottom="567" w:left="1418" w:gutter="0"/>
      <w:cols w:equalWidth="0">
        <w:col w:w="9071"/>
      </w:cols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D259F" w:rsidRDefault="00AD259F">
      <w:r>
        <w:separator/>
      </w:r>
    </w:p>
  </w:endnote>
  <w:endnote w:type="continuationSeparator" w:id="1">
    <w:p w:rsidR="00AD259F" w:rsidRDefault="00AD2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D259F" w:rsidRDefault="00AD259F">
    <w:pPr>
      <w:pStyle w:val="Bunntekst"/>
      <w:pBdr>
        <w:top w:val="single" w:sz="6" w:space="1" w:color="auto"/>
      </w:pBdr>
      <w:jc w:val="center"/>
      <w:rPr>
        <w:b/>
        <w:bCs/>
        <w:sz w:val="20"/>
      </w:rPr>
    </w:pPr>
    <w:r>
      <w:rPr>
        <w:b/>
        <w:bCs/>
        <w:sz w:val="20"/>
      </w:rPr>
      <w:t>TORØD MENIGHETSRÅD</w:t>
    </w:r>
  </w:p>
  <w:p w:rsidR="00AD259F" w:rsidRDefault="00AD259F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 xml:space="preserve">Postboks 92, 3135 Torød </w:t>
    </w:r>
  </w:p>
  <w:p w:rsidR="00AD259F" w:rsidRDefault="00AD259F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>Tel: 33 38 43 30 • Faks: 33 38 66 88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D259F" w:rsidRDefault="00AD259F">
      <w:r>
        <w:separator/>
      </w:r>
    </w:p>
  </w:footnote>
  <w:footnote w:type="continuationSeparator" w:id="1">
    <w:p w:rsidR="00AD259F" w:rsidRDefault="00AD259F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D259F" w:rsidRDefault="00AD259F">
    <w:pPr>
      <w:framePr w:hSpace="141" w:wrap="auto" w:vAnchor="page" w:hAnchor="page" w:x="1136" w:y="711"/>
      <w:rPr>
        <w:b/>
      </w:rPr>
    </w:pPr>
    <w:r>
      <w:t xml:space="preserve"> </w:t>
    </w:r>
    <w:r>
      <w:rPr>
        <w:b/>
        <w:noProof/>
        <w:sz w:val="20"/>
        <w:lang w:val="en-US"/>
      </w:rPr>
      <w:drawing>
        <wp:inline distT="0" distB="0" distL="0" distR="0">
          <wp:extent cx="659765" cy="755650"/>
          <wp:effectExtent l="0" t="0" r="6985" b="635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59F" w:rsidRDefault="00AD259F">
    <w:pPr>
      <w:pStyle w:val="Topptekst"/>
      <w:rPr>
        <w:b/>
        <w:sz w:val="32"/>
      </w:rPr>
    </w:pPr>
    <w:r>
      <w:rPr>
        <w:b/>
      </w:rPr>
      <w:t xml:space="preserve">                       </w:t>
    </w:r>
    <w:r>
      <w:rPr>
        <w:b/>
        <w:sz w:val="32"/>
      </w:rPr>
      <w:t>DEN NORSKE KIRKE</w:t>
    </w:r>
  </w:p>
  <w:p w:rsidR="00AD259F" w:rsidRDefault="00AD259F">
    <w:pPr>
      <w:pStyle w:val="Topptekst"/>
      <w:rPr>
        <w:b/>
        <w:sz w:val="32"/>
      </w:rPr>
    </w:pPr>
    <w:r>
      <w:rPr>
        <w:b/>
        <w:sz w:val="32"/>
      </w:rPr>
      <w:t xml:space="preserve">Torød       </w:t>
    </w:r>
    <w:proofErr w:type="spellStart"/>
    <w:r>
      <w:rPr>
        <w:b/>
        <w:sz w:val="32"/>
      </w:rPr>
      <w:t>Torød</w:t>
    </w:r>
    <w:proofErr w:type="spellEnd"/>
    <w:r>
      <w:rPr>
        <w:b/>
        <w:sz w:val="32"/>
      </w:rPr>
      <w:t xml:space="preserve"> menighetsråd</w:t>
    </w:r>
  </w:p>
  <w:p w:rsidR="00AD259F" w:rsidRDefault="00AD259F">
    <w:pPr>
      <w:pStyle w:val="Topptekst"/>
    </w:pPr>
  </w:p>
  <w:p w:rsidR="00AD259F" w:rsidRDefault="00AD259F">
    <w:pPr>
      <w:pStyle w:val="Topptekst"/>
    </w:pPr>
  </w:p>
  <w:p w:rsidR="00AD259F" w:rsidRDefault="00AD259F">
    <w:pPr>
      <w:pStyle w:val="Topptekst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.35pt;height:15.35pt" o:bullet="t">
        <v:imagedata r:id="rId1" o:title="mso93A0"/>
      </v:shape>
    </w:pict>
  </w:numPicBullet>
  <w:abstractNum w:abstractNumId="0">
    <w:nsid w:val="00631620"/>
    <w:multiLevelType w:val="hybridMultilevel"/>
    <w:tmpl w:val="EA46057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7A01E4"/>
    <w:multiLevelType w:val="hybridMultilevel"/>
    <w:tmpl w:val="5F84C91A"/>
    <w:lvl w:ilvl="0" w:tplc="C8AE3234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>
    <w:nsid w:val="52597749"/>
    <w:multiLevelType w:val="hybridMultilevel"/>
    <w:tmpl w:val="D9C2A3E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D3A46A2"/>
    <w:multiLevelType w:val="hybridMultilevel"/>
    <w:tmpl w:val="6BA40CBE"/>
    <w:lvl w:ilvl="0" w:tplc="6FF6D45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30" w:hanging="360"/>
      </w:pPr>
    </w:lvl>
    <w:lvl w:ilvl="2" w:tplc="0414001B" w:tentative="1">
      <w:start w:val="1"/>
      <w:numFmt w:val="lowerRoman"/>
      <w:lvlText w:val="%3."/>
      <w:lvlJc w:val="right"/>
      <w:pPr>
        <w:ind w:left="2850" w:hanging="180"/>
      </w:pPr>
    </w:lvl>
    <w:lvl w:ilvl="3" w:tplc="0414000F" w:tentative="1">
      <w:start w:val="1"/>
      <w:numFmt w:val="decimal"/>
      <w:lvlText w:val="%4."/>
      <w:lvlJc w:val="left"/>
      <w:pPr>
        <w:ind w:left="3570" w:hanging="360"/>
      </w:pPr>
    </w:lvl>
    <w:lvl w:ilvl="4" w:tplc="04140019" w:tentative="1">
      <w:start w:val="1"/>
      <w:numFmt w:val="lowerLetter"/>
      <w:lvlText w:val="%5."/>
      <w:lvlJc w:val="left"/>
      <w:pPr>
        <w:ind w:left="4290" w:hanging="360"/>
      </w:pPr>
    </w:lvl>
    <w:lvl w:ilvl="5" w:tplc="0414001B" w:tentative="1">
      <w:start w:val="1"/>
      <w:numFmt w:val="lowerRoman"/>
      <w:lvlText w:val="%6."/>
      <w:lvlJc w:val="right"/>
      <w:pPr>
        <w:ind w:left="5010" w:hanging="180"/>
      </w:pPr>
    </w:lvl>
    <w:lvl w:ilvl="6" w:tplc="0414000F" w:tentative="1">
      <w:start w:val="1"/>
      <w:numFmt w:val="decimal"/>
      <w:lvlText w:val="%7."/>
      <w:lvlJc w:val="left"/>
      <w:pPr>
        <w:ind w:left="5730" w:hanging="360"/>
      </w:pPr>
    </w:lvl>
    <w:lvl w:ilvl="7" w:tplc="04140019" w:tentative="1">
      <w:start w:val="1"/>
      <w:numFmt w:val="lowerLetter"/>
      <w:lvlText w:val="%8."/>
      <w:lvlJc w:val="left"/>
      <w:pPr>
        <w:ind w:left="6450" w:hanging="360"/>
      </w:pPr>
    </w:lvl>
    <w:lvl w:ilvl="8" w:tplc="0414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5ED5688C"/>
    <w:multiLevelType w:val="hybridMultilevel"/>
    <w:tmpl w:val="196CB8CC"/>
    <w:lvl w:ilvl="0" w:tplc="F87400DA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70DA1D32"/>
    <w:multiLevelType w:val="hybridMultilevel"/>
    <w:tmpl w:val="DB9C9DA6"/>
    <w:lvl w:ilvl="0" w:tplc="C3B825F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7F0F3E4C"/>
    <w:multiLevelType w:val="hybridMultilevel"/>
    <w:tmpl w:val="B8D68D86"/>
    <w:lvl w:ilvl="0" w:tplc="13A4D1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70" w:hanging="360"/>
      </w:pPr>
    </w:lvl>
    <w:lvl w:ilvl="2" w:tplc="0414001B" w:tentative="1">
      <w:start w:val="1"/>
      <w:numFmt w:val="lowerRoman"/>
      <w:lvlText w:val="%3."/>
      <w:lvlJc w:val="right"/>
      <w:pPr>
        <w:ind w:left="2790" w:hanging="180"/>
      </w:pPr>
    </w:lvl>
    <w:lvl w:ilvl="3" w:tplc="0414000F" w:tentative="1">
      <w:start w:val="1"/>
      <w:numFmt w:val="decimal"/>
      <w:lvlText w:val="%4."/>
      <w:lvlJc w:val="left"/>
      <w:pPr>
        <w:ind w:left="3510" w:hanging="360"/>
      </w:pPr>
    </w:lvl>
    <w:lvl w:ilvl="4" w:tplc="04140019" w:tentative="1">
      <w:start w:val="1"/>
      <w:numFmt w:val="lowerLetter"/>
      <w:lvlText w:val="%5."/>
      <w:lvlJc w:val="left"/>
      <w:pPr>
        <w:ind w:left="4230" w:hanging="360"/>
      </w:pPr>
    </w:lvl>
    <w:lvl w:ilvl="5" w:tplc="0414001B" w:tentative="1">
      <w:start w:val="1"/>
      <w:numFmt w:val="lowerRoman"/>
      <w:lvlText w:val="%6."/>
      <w:lvlJc w:val="right"/>
      <w:pPr>
        <w:ind w:left="4950" w:hanging="180"/>
      </w:pPr>
    </w:lvl>
    <w:lvl w:ilvl="6" w:tplc="0414000F" w:tentative="1">
      <w:start w:val="1"/>
      <w:numFmt w:val="decimal"/>
      <w:lvlText w:val="%7."/>
      <w:lvlJc w:val="left"/>
      <w:pPr>
        <w:ind w:left="5670" w:hanging="360"/>
      </w:pPr>
    </w:lvl>
    <w:lvl w:ilvl="7" w:tplc="04140019" w:tentative="1">
      <w:start w:val="1"/>
      <w:numFmt w:val="lowerLetter"/>
      <w:lvlText w:val="%8."/>
      <w:lvlJc w:val="left"/>
      <w:pPr>
        <w:ind w:left="6390" w:hanging="360"/>
      </w:pPr>
    </w:lvl>
    <w:lvl w:ilvl="8" w:tplc="0414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7F1065BC"/>
    <w:multiLevelType w:val="hybridMultilevel"/>
    <w:tmpl w:val="8B28EBB2"/>
    <w:lvl w:ilvl="0" w:tplc="BE6EFF0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30" w:hanging="360"/>
      </w:pPr>
    </w:lvl>
    <w:lvl w:ilvl="2" w:tplc="0414001B" w:tentative="1">
      <w:start w:val="1"/>
      <w:numFmt w:val="lowerRoman"/>
      <w:lvlText w:val="%3."/>
      <w:lvlJc w:val="right"/>
      <w:pPr>
        <w:ind w:left="2850" w:hanging="180"/>
      </w:pPr>
    </w:lvl>
    <w:lvl w:ilvl="3" w:tplc="0414000F" w:tentative="1">
      <w:start w:val="1"/>
      <w:numFmt w:val="decimal"/>
      <w:lvlText w:val="%4."/>
      <w:lvlJc w:val="left"/>
      <w:pPr>
        <w:ind w:left="3570" w:hanging="360"/>
      </w:pPr>
    </w:lvl>
    <w:lvl w:ilvl="4" w:tplc="04140019" w:tentative="1">
      <w:start w:val="1"/>
      <w:numFmt w:val="lowerLetter"/>
      <w:lvlText w:val="%5."/>
      <w:lvlJc w:val="left"/>
      <w:pPr>
        <w:ind w:left="4290" w:hanging="360"/>
      </w:pPr>
    </w:lvl>
    <w:lvl w:ilvl="5" w:tplc="0414001B" w:tentative="1">
      <w:start w:val="1"/>
      <w:numFmt w:val="lowerRoman"/>
      <w:lvlText w:val="%6."/>
      <w:lvlJc w:val="right"/>
      <w:pPr>
        <w:ind w:left="5010" w:hanging="180"/>
      </w:pPr>
    </w:lvl>
    <w:lvl w:ilvl="6" w:tplc="0414000F" w:tentative="1">
      <w:start w:val="1"/>
      <w:numFmt w:val="decimal"/>
      <w:lvlText w:val="%7."/>
      <w:lvlJc w:val="left"/>
      <w:pPr>
        <w:ind w:left="5730" w:hanging="360"/>
      </w:pPr>
    </w:lvl>
    <w:lvl w:ilvl="7" w:tplc="04140019" w:tentative="1">
      <w:start w:val="1"/>
      <w:numFmt w:val="lowerLetter"/>
      <w:lvlText w:val="%8."/>
      <w:lvlJc w:val="left"/>
      <w:pPr>
        <w:ind w:left="6450" w:hanging="360"/>
      </w:pPr>
    </w:lvl>
    <w:lvl w:ilvl="8" w:tplc="0414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7F6B1112"/>
    <w:multiLevelType w:val="hybridMultilevel"/>
    <w:tmpl w:val="0AEED1A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0958B2"/>
    <w:rsid w:val="00001189"/>
    <w:rsid w:val="000034F8"/>
    <w:rsid w:val="00003DC2"/>
    <w:rsid w:val="0000460D"/>
    <w:rsid w:val="00004DA7"/>
    <w:rsid w:val="00005164"/>
    <w:rsid w:val="00007DEF"/>
    <w:rsid w:val="00011FF0"/>
    <w:rsid w:val="0001263E"/>
    <w:rsid w:val="000130E1"/>
    <w:rsid w:val="000137BE"/>
    <w:rsid w:val="00014645"/>
    <w:rsid w:val="00017601"/>
    <w:rsid w:val="00020810"/>
    <w:rsid w:val="00023A95"/>
    <w:rsid w:val="00024E1D"/>
    <w:rsid w:val="00030E0C"/>
    <w:rsid w:val="00033034"/>
    <w:rsid w:val="000334DC"/>
    <w:rsid w:val="00034F37"/>
    <w:rsid w:val="00037EF7"/>
    <w:rsid w:val="00040EAA"/>
    <w:rsid w:val="00046BD2"/>
    <w:rsid w:val="00050811"/>
    <w:rsid w:val="00053492"/>
    <w:rsid w:val="00054CA8"/>
    <w:rsid w:val="00055A66"/>
    <w:rsid w:val="000601FC"/>
    <w:rsid w:val="0006156E"/>
    <w:rsid w:val="000615C5"/>
    <w:rsid w:val="00062D21"/>
    <w:rsid w:val="00064231"/>
    <w:rsid w:val="00064CE0"/>
    <w:rsid w:val="00064D83"/>
    <w:rsid w:val="00065D64"/>
    <w:rsid w:val="00066A3D"/>
    <w:rsid w:val="00073B68"/>
    <w:rsid w:val="00080F07"/>
    <w:rsid w:val="00085BE9"/>
    <w:rsid w:val="000871F1"/>
    <w:rsid w:val="00092E45"/>
    <w:rsid w:val="00095820"/>
    <w:rsid w:val="000958B2"/>
    <w:rsid w:val="00096315"/>
    <w:rsid w:val="000A0DC3"/>
    <w:rsid w:val="000A2750"/>
    <w:rsid w:val="000A3399"/>
    <w:rsid w:val="000A76ED"/>
    <w:rsid w:val="000B6472"/>
    <w:rsid w:val="000D2356"/>
    <w:rsid w:val="000D6D48"/>
    <w:rsid w:val="000D78E6"/>
    <w:rsid w:val="000E20B9"/>
    <w:rsid w:val="000E23E1"/>
    <w:rsid w:val="000E52EE"/>
    <w:rsid w:val="000F3C48"/>
    <w:rsid w:val="000F5E39"/>
    <w:rsid w:val="000F6167"/>
    <w:rsid w:val="00107B83"/>
    <w:rsid w:val="00111F79"/>
    <w:rsid w:val="00116261"/>
    <w:rsid w:val="0012045C"/>
    <w:rsid w:val="00121478"/>
    <w:rsid w:val="00121959"/>
    <w:rsid w:val="00123188"/>
    <w:rsid w:val="00123FAA"/>
    <w:rsid w:val="00126661"/>
    <w:rsid w:val="0012741C"/>
    <w:rsid w:val="00133053"/>
    <w:rsid w:val="00133338"/>
    <w:rsid w:val="00136B82"/>
    <w:rsid w:val="00140E90"/>
    <w:rsid w:val="001419CB"/>
    <w:rsid w:val="001420BF"/>
    <w:rsid w:val="00144CA9"/>
    <w:rsid w:val="001472AA"/>
    <w:rsid w:val="001473AE"/>
    <w:rsid w:val="0015170D"/>
    <w:rsid w:val="00151DE3"/>
    <w:rsid w:val="001541C6"/>
    <w:rsid w:val="0015490D"/>
    <w:rsid w:val="00155302"/>
    <w:rsid w:val="00156E87"/>
    <w:rsid w:val="001607BD"/>
    <w:rsid w:val="00162DDD"/>
    <w:rsid w:val="0016399F"/>
    <w:rsid w:val="001668BD"/>
    <w:rsid w:val="00167CD9"/>
    <w:rsid w:val="00174788"/>
    <w:rsid w:val="00174813"/>
    <w:rsid w:val="001753C1"/>
    <w:rsid w:val="001762AD"/>
    <w:rsid w:val="001817E2"/>
    <w:rsid w:val="001824DF"/>
    <w:rsid w:val="001828B1"/>
    <w:rsid w:val="00184C31"/>
    <w:rsid w:val="00195F7F"/>
    <w:rsid w:val="0019679C"/>
    <w:rsid w:val="0019699F"/>
    <w:rsid w:val="00197ADE"/>
    <w:rsid w:val="001A090F"/>
    <w:rsid w:val="001A0D8F"/>
    <w:rsid w:val="001A256F"/>
    <w:rsid w:val="001A25DA"/>
    <w:rsid w:val="001A4189"/>
    <w:rsid w:val="001A7BA9"/>
    <w:rsid w:val="001B2651"/>
    <w:rsid w:val="001B2AE0"/>
    <w:rsid w:val="001B4D6B"/>
    <w:rsid w:val="001C1C9A"/>
    <w:rsid w:val="001C3998"/>
    <w:rsid w:val="001C5674"/>
    <w:rsid w:val="001C5AE2"/>
    <w:rsid w:val="001D24CB"/>
    <w:rsid w:val="001D69BA"/>
    <w:rsid w:val="001E26B6"/>
    <w:rsid w:val="001E7A3D"/>
    <w:rsid w:val="001E7EDF"/>
    <w:rsid w:val="001F05DD"/>
    <w:rsid w:val="001F5E00"/>
    <w:rsid w:val="002008A4"/>
    <w:rsid w:val="00201278"/>
    <w:rsid w:val="00203CF5"/>
    <w:rsid w:val="00205082"/>
    <w:rsid w:val="00216C0B"/>
    <w:rsid w:val="00217C8D"/>
    <w:rsid w:val="00221B08"/>
    <w:rsid w:val="00223F15"/>
    <w:rsid w:val="002269AE"/>
    <w:rsid w:val="002308E1"/>
    <w:rsid w:val="0023091D"/>
    <w:rsid w:val="00234EE7"/>
    <w:rsid w:val="0024496D"/>
    <w:rsid w:val="00251D11"/>
    <w:rsid w:val="00252E2B"/>
    <w:rsid w:val="00253D05"/>
    <w:rsid w:val="00261C2B"/>
    <w:rsid w:val="00264956"/>
    <w:rsid w:val="00277969"/>
    <w:rsid w:val="00281319"/>
    <w:rsid w:val="00281BDC"/>
    <w:rsid w:val="00283B53"/>
    <w:rsid w:val="00283C20"/>
    <w:rsid w:val="00285B73"/>
    <w:rsid w:val="002927CF"/>
    <w:rsid w:val="00297A1B"/>
    <w:rsid w:val="002A6193"/>
    <w:rsid w:val="002A7B34"/>
    <w:rsid w:val="002B4B81"/>
    <w:rsid w:val="002B58DF"/>
    <w:rsid w:val="002B6B89"/>
    <w:rsid w:val="002B748D"/>
    <w:rsid w:val="002B7EBF"/>
    <w:rsid w:val="002C0CF4"/>
    <w:rsid w:val="002C2985"/>
    <w:rsid w:val="002D4A6E"/>
    <w:rsid w:val="002D6AAF"/>
    <w:rsid w:val="002E1CCC"/>
    <w:rsid w:val="002F3F97"/>
    <w:rsid w:val="002F4F10"/>
    <w:rsid w:val="002F4F8E"/>
    <w:rsid w:val="002F5756"/>
    <w:rsid w:val="00301ECB"/>
    <w:rsid w:val="003023E2"/>
    <w:rsid w:val="003070D0"/>
    <w:rsid w:val="00307D4B"/>
    <w:rsid w:val="003140D5"/>
    <w:rsid w:val="00314DEA"/>
    <w:rsid w:val="00317FAA"/>
    <w:rsid w:val="00321CD8"/>
    <w:rsid w:val="00323A0D"/>
    <w:rsid w:val="00323F79"/>
    <w:rsid w:val="0032410D"/>
    <w:rsid w:val="00324B29"/>
    <w:rsid w:val="00326A1D"/>
    <w:rsid w:val="00326B49"/>
    <w:rsid w:val="0033151C"/>
    <w:rsid w:val="00332D21"/>
    <w:rsid w:val="00335516"/>
    <w:rsid w:val="0033620E"/>
    <w:rsid w:val="003377AA"/>
    <w:rsid w:val="00337B76"/>
    <w:rsid w:val="00341643"/>
    <w:rsid w:val="00345001"/>
    <w:rsid w:val="00346673"/>
    <w:rsid w:val="00357A2D"/>
    <w:rsid w:val="00362747"/>
    <w:rsid w:val="0036448D"/>
    <w:rsid w:val="003718C1"/>
    <w:rsid w:val="0037545D"/>
    <w:rsid w:val="003808FD"/>
    <w:rsid w:val="00380B81"/>
    <w:rsid w:val="00381E6B"/>
    <w:rsid w:val="00385636"/>
    <w:rsid w:val="003856AC"/>
    <w:rsid w:val="00391EDF"/>
    <w:rsid w:val="003953EE"/>
    <w:rsid w:val="003954FC"/>
    <w:rsid w:val="00397927"/>
    <w:rsid w:val="00397ADF"/>
    <w:rsid w:val="003A111A"/>
    <w:rsid w:val="003A1787"/>
    <w:rsid w:val="003A1831"/>
    <w:rsid w:val="003A3A42"/>
    <w:rsid w:val="003A4655"/>
    <w:rsid w:val="003B29EA"/>
    <w:rsid w:val="003B5289"/>
    <w:rsid w:val="003B5658"/>
    <w:rsid w:val="003B609C"/>
    <w:rsid w:val="003C4C3E"/>
    <w:rsid w:val="003C536D"/>
    <w:rsid w:val="003D178C"/>
    <w:rsid w:val="003D18E7"/>
    <w:rsid w:val="003D3BCD"/>
    <w:rsid w:val="003D41FE"/>
    <w:rsid w:val="003D645F"/>
    <w:rsid w:val="003D6D4B"/>
    <w:rsid w:val="003E0142"/>
    <w:rsid w:val="003E0414"/>
    <w:rsid w:val="003E11F3"/>
    <w:rsid w:val="003E73F6"/>
    <w:rsid w:val="003F0A10"/>
    <w:rsid w:val="003F0E83"/>
    <w:rsid w:val="003F20EC"/>
    <w:rsid w:val="003F2376"/>
    <w:rsid w:val="003F2ED0"/>
    <w:rsid w:val="003F36FB"/>
    <w:rsid w:val="003F4372"/>
    <w:rsid w:val="003F7A62"/>
    <w:rsid w:val="004032C1"/>
    <w:rsid w:val="00410744"/>
    <w:rsid w:val="00414ACF"/>
    <w:rsid w:val="00416D62"/>
    <w:rsid w:val="00417E4B"/>
    <w:rsid w:val="00421E19"/>
    <w:rsid w:val="0042512F"/>
    <w:rsid w:val="00425E00"/>
    <w:rsid w:val="00425E0B"/>
    <w:rsid w:val="004315D7"/>
    <w:rsid w:val="004357F7"/>
    <w:rsid w:val="004407B9"/>
    <w:rsid w:val="0044349A"/>
    <w:rsid w:val="00443566"/>
    <w:rsid w:val="00446184"/>
    <w:rsid w:val="00450357"/>
    <w:rsid w:val="00463BFD"/>
    <w:rsid w:val="00465161"/>
    <w:rsid w:val="00467CB4"/>
    <w:rsid w:val="00474AC0"/>
    <w:rsid w:val="004779DF"/>
    <w:rsid w:val="004812BC"/>
    <w:rsid w:val="004813FF"/>
    <w:rsid w:val="00483CB3"/>
    <w:rsid w:val="00485D45"/>
    <w:rsid w:val="00490215"/>
    <w:rsid w:val="00495555"/>
    <w:rsid w:val="00496E8D"/>
    <w:rsid w:val="004A201E"/>
    <w:rsid w:val="004A6CE0"/>
    <w:rsid w:val="004B3ACA"/>
    <w:rsid w:val="004B424A"/>
    <w:rsid w:val="004B5393"/>
    <w:rsid w:val="004C2B06"/>
    <w:rsid w:val="004C300A"/>
    <w:rsid w:val="004C53C4"/>
    <w:rsid w:val="004D0F8A"/>
    <w:rsid w:val="004D586D"/>
    <w:rsid w:val="004D75B2"/>
    <w:rsid w:val="004D7805"/>
    <w:rsid w:val="004E7096"/>
    <w:rsid w:val="00506273"/>
    <w:rsid w:val="00506A29"/>
    <w:rsid w:val="00510119"/>
    <w:rsid w:val="00513052"/>
    <w:rsid w:val="0051789F"/>
    <w:rsid w:val="00520C6A"/>
    <w:rsid w:val="0052601E"/>
    <w:rsid w:val="00526DAC"/>
    <w:rsid w:val="00530D9B"/>
    <w:rsid w:val="005329B6"/>
    <w:rsid w:val="00535758"/>
    <w:rsid w:val="0053685F"/>
    <w:rsid w:val="00537559"/>
    <w:rsid w:val="0054308F"/>
    <w:rsid w:val="00543CF7"/>
    <w:rsid w:val="00546824"/>
    <w:rsid w:val="00546E24"/>
    <w:rsid w:val="00551726"/>
    <w:rsid w:val="005517C2"/>
    <w:rsid w:val="00551DAD"/>
    <w:rsid w:val="00556022"/>
    <w:rsid w:val="005573AD"/>
    <w:rsid w:val="005573D3"/>
    <w:rsid w:val="005575DA"/>
    <w:rsid w:val="0056034F"/>
    <w:rsid w:val="005623E8"/>
    <w:rsid w:val="00563954"/>
    <w:rsid w:val="00563FE1"/>
    <w:rsid w:val="005657A0"/>
    <w:rsid w:val="00577698"/>
    <w:rsid w:val="005822D0"/>
    <w:rsid w:val="00584693"/>
    <w:rsid w:val="005868A6"/>
    <w:rsid w:val="00595219"/>
    <w:rsid w:val="00596B2A"/>
    <w:rsid w:val="005B45F3"/>
    <w:rsid w:val="005B4D48"/>
    <w:rsid w:val="005B662F"/>
    <w:rsid w:val="005C0BF6"/>
    <w:rsid w:val="005C2B72"/>
    <w:rsid w:val="005D2AA5"/>
    <w:rsid w:val="005E04BE"/>
    <w:rsid w:val="005E067D"/>
    <w:rsid w:val="005E3024"/>
    <w:rsid w:val="005E4975"/>
    <w:rsid w:val="005E660D"/>
    <w:rsid w:val="005E7C47"/>
    <w:rsid w:val="005F3975"/>
    <w:rsid w:val="00605341"/>
    <w:rsid w:val="006059D5"/>
    <w:rsid w:val="00606682"/>
    <w:rsid w:val="00610021"/>
    <w:rsid w:val="00610C88"/>
    <w:rsid w:val="00612857"/>
    <w:rsid w:val="00614A70"/>
    <w:rsid w:val="00615996"/>
    <w:rsid w:val="00620B1F"/>
    <w:rsid w:val="00624294"/>
    <w:rsid w:val="00631AAB"/>
    <w:rsid w:val="0063287A"/>
    <w:rsid w:val="006445B6"/>
    <w:rsid w:val="00647F03"/>
    <w:rsid w:val="00656C99"/>
    <w:rsid w:val="00660C5F"/>
    <w:rsid w:val="006611F8"/>
    <w:rsid w:val="006665E5"/>
    <w:rsid w:val="006666EA"/>
    <w:rsid w:val="00667614"/>
    <w:rsid w:val="0066771F"/>
    <w:rsid w:val="00673AC5"/>
    <w:rsid w:val="00675832"/>
    <w:rsid w:val="00675B07"/>
    <w:rsid w:val="006835DE"/>
    <w:rsid w:val="00683F6C"/>
    <w:rsid w:val="00684D55"/>
    <w:rsid w:val="00684FD7"/>
    <w:rsid w:val="00690A95"/>
    <w:rsid w:val="00692132"/>
    <w:rsid w:val="00693440"/>
    <w:rsid w:val="00694559"/>
    <w:rsid w:val="006968DA"/>
    <w:rsid w:val="006A575A"/>
    <w:rsid w:val="006A62FE"/>
    <w:rsid w:val="006B016C"/>
    <w:rsid w:val="006B2062"/>
    <w:rsid w:val="006B3202"/>
    <w:rsid w:val="006C0937"/>
    <w:rsid w:val="006C51D0"/>
    <w:rsid w:val="006C5B18"/>
    <w:rsid w:val="006C7ECD"/>
    <w:rsid w:val="006D01D0"/>
    <w:rsid w:val="006D2D31"/>
    <w:rsid w:val="006E1B7C"/>
    <w:rsid w:val="006E499D"/>
    <w:rsid w:val="006E4CA6"/>
    <w:rsid w:val="006F364F"/>
    <w:rsid w:val="00700ACD"/>
    <w:rsid w:val="007073F5"/>
    <w:rsid w:val="0071121D"/>
    <w:rsid w:val="00711698"/>
    <w:rsid w:val="00716AB9"/>
    <w:rsid w:val="0072149F"/>
    <w:rsid w:val="00723DF4"/>
    <w:rsid w:val="007254C7"/>
    <w:rsid w:val="00726AC1"/>
    <w:rsid w:val="00730542"/>
    <w:rsid w:val="0073746D"/>
    <w:rsid w:val="0074231A"/>
    <w:rsid w:val="00743671"/>
    <w:rsid w:val="0075085A"/>
    <w:rsid w:val="00750CED"/>
    <w:rsid w:val="00752464"/>
    <w:rsid w:val="0075371B"/>
    <w:rsid w:val="00755C93"/>
    <w:rsid w:val="00757DDC"/>
    <w:rsid w:val="00761AD4"/>
    <w:rsid w:val="00763F70"/>
    <w:rsid w:val="00767E88"/>
    <w:rsid w:val="00770181"/>
    <w:rsid w:val="00775D7B"/>
    <w:rsid w:val="007777F0"/>
    <w:rsid w:val="007852AC"/>
    <w:rsid w:val="00792020"/>
    <w:rsid w:val="0079278D"/>
    <w:rsid w:val="00794492"/>
    <w:rsid w:val="00794522"/>
    <w:rsid w:val="0079532C"/>
    <w:rsid w:val="007A0489"/>
    <w:rsid w:val="007A1B59"/>
    <w:rsid w:val="007A2F9A"/>
    <w:rsid w:val="007A3156"/>
    <w:rsid w:val="007A382A"/>
    <w:rsid w:val="007A404C"/>
    <w:rsid w:val="007A42E3"/>
    <w:rsid w:val="007A6F9D"/>
    <w:rsid w:val="007B0C59"/>
    <w:rsid w:val="007B101F"/>
    <w:rsid w:val="007B2AD4"/>
    <w:rsid w:val="007B5A82"/>
    <w:rsid w:val="007C203C"/>
    <w:rsid w:val="007D3AAA"/>
    <w:rsid w:val="007D50E1"/>
    <w:rsid w:val="007D6F6A"/>
    <w:rsid w:val="007E4DD8"/>
    <w:rsid w:val="007E5D06"/>
    <w:rsid w:val="007F4987"/>
    <w:rsid w:val="00800483"/>
    <w:rsid w:val="0080508B"/>
    <w:rsid w:val="00805DCB"/>
    <w:rsid w:val="00807EFC"/>
    <w:rsid w:val="0081003E"/>
    <w:rsid w:val="0081050B"/>
    <w:rsid w:val="00813C1F"/>
    <w:rsid w:val="00814425"/>
    <w:rsid w:val="00815C2F"/>
    <w:rsid w:val="00821AC0"/>
    <w:rsid w:val="0082217D"/>
    <w:rsid w:val="00823BEC"/>
    <w:rsid w:val="00823C1E"/>
    <w:rsid w:val="00823C50"/>
    <w:rsid w:val="00824565"/>
    <w:rsid w:val="008246DF"/>
    <w:rsid w:val="0082487B"/>
    <w:rsid w:val="00827B52"/>
    <w:rsid w:val="00834A91"/>
    <w:rsid w:val="00834C87"/>
    <w:rsid w:val="00836542"/>
    <w:rsid w:val="00842571"/>
    <w:rsid w:val="0084282C"/>
    <w:rsid w:val="008450FD"/>
    <w:rsid w:val="008454B5"/>
    <w:rsid w:val="00847928"/>
    <w:rsid w:val="0085212B"/>
    <w:rsid w:val="008538FC"/>
    <w:rsid w:val="00853CBC"/>
    <w:rsid w:val="0085443B"/>
    <w:rsid w:val="0086377A"/>
    <w:rsid w:val="00863D14"/>
    <w:rsid w:val="0086480E"/>
    <w:rsid w:val="00865A27"/>
    <w:rsid w:val="00865CCF"/>
    <w:rsid w:val="00870191"/>
    <w:rsid w:val="0087385C"/>
    <w:rsid w:val="00874CEC"/>
    <w:rsid w:val="00877583"/>
    <w:rsid w:val="00881DDA"/>
    <w:rsid w:val="008855D8"/>
    <w:rsid w:val="00885E9A"/>
    <w:rsid w:val="00886BEC"/>
    <w:rsid w:val="00890344"/>
    <w:rsid w:val="008930E1"/>
    <w:rsid w:val="0089689E"/>
    <w:rsid w:val="00896EED"/>
    <w:rsid w:val="008A16A7"/>
    <w:rsid w:val="008A4D58"/>
    <w:rsid w:val="008A65ED"/>
    <w:rsid w:val="008A7711"/>
    <w:rsid w:val="008B1775"/>
    <w:rsid w:val="008B5E24"/>
    <w:rsid w:val="008C35CB"/>
    <w:rsid w:val="008C3B41"/>
    <w:rsid w:val="008C4E7B"/>
    <w:rsid w:val="008C66C6"/>
    <w:rsid w:val="008D2E5F"/>
    <w:rsid w:val="008E038D"/>
    <w:rsid w:val="008E0DF4"/>
    <w:rsid w:val="008E48DD"/>
    <w:rsid w:val="008E7BDF"/>
    <w:rsid w:val="008F422F"/>
    <w:rsid w:val="008F7A14"/>
    <w:rsid w:val="009046E6"/>
    <w:rsid w:val="00907CC8"/>
    <w:rsid w:val="00915B9D"/>
    <w:rsid w:val="0092106F"/>
    <w:rsid w:val="009232A9"/>
    <w:rsid w:val="00923410"/>
    <w:rsid w:val="0092498E"/>
    <w:rsid w:val="00924D86"/>
    <w:rsid w:val="00931101"/>
    <w:rsid w:val="009325F3"/>
    <w:rsid w:val="00937C33"/>
    <w:rsid w:val="00937EA7"/>
    <w:rsid w:val="009411D5"/>
    <w:rsid w:val="00941561"/>
    <w:rsid w:val="009433EC"/>
    <w:rsid w:val="00944303"/>
    <w:rsid w:val="00951345"/>
    <w:rsid w:val="00952049"/>
    <w:rsid w:val="009530F6"/>
    <w:rsid w:val="009548A4"/>
    <w:rsid w:val="00957D73"/>
    <w:rsid w:val="009615AC"/>
    <w:rsid w:val="00964B61"/>
    <w:rsid w:val="009662A1"/>
    <w:rsid w:val="00972254"/>
    <w:rsid w:val="009723ED"/>
    <w:rsid w:val="00976387"/>
    <w:rsid w:val="00980198"/>
    <w:rsid w:val="009838BC"/>
    <w:rsid w:val="009852AB"/>
    <w:rsid w:val="009865AF"/>
    <w:rsid w:val="00990B92"/>
    <w:rsid w:val="0099421B"/>
    <w:rsid w:val="009962C7"/>
    <w:rsid w:val="0099650A"/>
    <w:rsid w:val="009968A3"/>
    <w:rsid w:val="00997DFB"/>
    <w:rsid w:val="009A14E9"/>
    <w:rsid w:val="009A7850"/>
    <w:rsid w:val="009B0968"/>
    <w:rsid w:val="009B0C95"/>
    <w:rsid w:val="009B3507"/>
    <w:rsid w:val="009C057A"/>
    <w:rsid w:val="009C19C3"/>
    <w:rsid w:val="009C1D53"/>
    <w:rsid w:val="009C3BD5"/>
    <w:rsid w:val="009C4151"/>
    <w:rsid w:val="009C4DD4"/>
    <w:rsid w:val="009D08E0"/>
    <w:rsid w:val="009D157B"/>
    <w:rsid w:val="009D214F"/>
    <w:rsid w:val="009D22C1"/>
    <w:rsid w:val="009D4DAA"/>
    <w:rsid w:val="009D6CCB"/>
    <w:rsid w:val="009D752C"/>
    <w:rsid w:val="009D7CD2"/>
    <w:rsid w:val="009E04F4"/>
    <w:rsid w:val="009E0CC3"/>
    <w:rsid w:val="009E2F9B"/>
    <w:rsid w:val="009F1CB5"/>
    <w:rsid w:val="009F225D"/>
    <w:rsid w:val="009F69F3"/>
    <w:rsid w:val="00A00929"/>
    <w:rsid w:val="00A02A99"/>
    <w:rsid w:val="00A03240"/>
    <w:rsid w:val="00A061D6"/>
    <w:rsid w:val="00A16C34"/>
    <w:rsid w:val="00A213F9"/>
    <w:rsid w:val="00A227E9"/>
    <w:rsid w:val="00A266A7"/>
    <w:rsid w:val="00A30D43"/>
    <w:rsid w:val="00A316DB"/>
    <w:rsid w:val="00A34DC4"/>
    <w:rsid w:val="00A439FF"/>
    <w:rsid w:val="00A46D3D"/>
    <w:rsid w:val="00A47B40"/>
    <w:rsid w:val="00A56EDB"/>
    <w:rsid w:val="00A576D9"/>
    <w:rsid w:val="00A60D77"/>
    <w:rsid w:val="00A67839"/>
    <w:rsid w:val="00A70883"/>
    <w:rsid w:val="00A713B9"/>
    <w:rsid w:val="00A7176B"/>
    <w:rsid w:val="00A75541"/>
    <w:rsid w:val="00A7766E"/>
    <w:rsid w:val="00A77AF3"/>
    <w:rsid w:val="00A825CC"/>
    <w:rsid w:val="00A8337E"/>
    <w:rsid w:val="00A857FF"/>
    <w:rsid w:val="00A904ED"/>
    <w:rsid w:val="00A97AB7"/>
    <w:rsid w:val="00AA0CC9"/>
    <w:rsid w:val="00AA363F"/>
    <w:rsid w:val="00AA4C05"/>
    <w:rsid w:val="00AA7107"/>
    <w:rsid w:val="00AB131E"/>
    <w:rsid w:val="00AB1329"/>
    <w:rsid w:val="00AB157F"/>
    <w:rsid w:val="00AB4E79"/>
    <w:rsid w:val="00AC15C2"/>
    <w:rsid w:val="00AC233D"/>
    <w:rsid w:val="00AC7F76"/>
    <w:rsid w:val="00AD0495"/>
    <w:rsid w:val="00AD259F"/>
    <w:rsid w:val="00AD3F03"/>
    <w:rsid w:val="00AD5D9B"/>
    <w:rsid w:val="00AD5E9F"/>
    <w:rsid w:val="00AD7F53"/>
    <w:rsid w:val="00AE0C0A"/>
    <w:rsid w:val="00AE5726"/>
    <w:rsid w:val="00AF2DF6"/>
    <w:rsid w:val="00AF6B04"/>
    <w:rsid w:val="00AF6CD2"/>
    <w:rsid w:val="00B03191"/>
    <w:rsid w:val="00B06FA5"/>
    <w:rsid w:val="00B2089D"/>
    <w:rsid w:val="00B21A17"/>
    <w:rsid w:val="00B22B4E"/>
    <w:rsid w:val="00B22F95"/>
    <w:rsid w:val="00B27348"/>
    <w:rsid w:val="00B34B89"/>
    <w:rsid w:val="00B36892"/>
    <w:rsid w:val="00B373AD"/>
    <w:rsid w:val="00B405C9"/>
    <w:rsid w:val="00B40757"/>
    <w:rsid w:val="00B41404"/>
    <w:rsid w:val="00B461EB"/>
    <w:rsid w:val="00B53737"/>
    <w:rsid w:val="00B541F5"/>
    <w:rsid w:val="00B5572F"/>
    <w:rsid w:val="00B57DEE"/>
    <w:rsid w:val="00B57FAF"/>
    <w:rsid w:val="00B640BB"/>
    <w:rsid w:val="00B65ADB"/>
    <w:rsid w:val="00B705CA"/>
    <w:rsid w:val="00B734C4"/>
    <w:rsid w:val="00B76164"/>
    <w:rsid w:val="00B762FE"/>
    <w:rsid w:val="00B779BF"/>
    <w:rsid w:val="00B801D2"/>
    <w:rsid w:val="00B81EEB"/>
    <w:rsid w:val="00B830AF"/>
    <w:rsid w:val="00B85D2C"/>
    <w:rsid w:val="00B9209D"/>
    <w:rsid w:val="00B9622D"/>
    <w:rsid w:val="00BA07BE"/>
    <w:rsid w:val="00BA2829"/>
    <w:rsid w:val="00BA5E43"/>
    <w:rsid w:val="00BA7BFD"/>
    <w:rsid w:val="00BB14F2"/>
    <w:rsid w:val="00BB656B"/>
    <w:rsid w:val="00BC1D78"/>
    <w:rsid w:val="00BC4734"/>
    <w:rsid w:val="00BC4FA7"/>
    <w:rsid w:val="00BC584B"/>
    <w:rsid w:val="00BC5C54"/>
    <w:rsid w:val="00BC610A"/>
    <w:rsid w:val="00BC7810"/>
    <w:rsid w:val="00BC78B3"/>
    <w:rsid w:val="00BD0613"/>
    <w:rsid w:val="00BD1392"/>
    <w:rsid w:val="00BD2CA6"/>
    <w:rsid w:val="00BD4F57"/>
    <w:rsid w:val="00BD5247"/>
    <w:rsid w:val="00BE2620"/>
    <w:rsid w:val="00BE26F4"/>
    <w:rsid w:val="00BF5DC7"/>
    <w:rsid w:val="00BF6BBB"/>
    <w:rsid w:val="00C00862"/>
    <w:rsid w:val="00C04AB8"/>
    <w:rsid w:val="00C1160D"/>
    <w:rsid w:val="00C11751"/>
    <w:rsid w:val="00C13596"/>
    <w:rsid w:val="00C14358"/>
    <w:rsid w:val="00C14D8C"/>
    <w:rsid w:val="00C20936"/>
    <w:rsid w:val="00C27DDB"/>
    <w:rsid w:val="00C31058"/>
    <w:rsid w:val="00C347A4"/>
    <w:rsid w:val="00C3666D"/>
    <w:rsid w:val="00C426D6"/>
    <w:rsid w:val="00C46963"/>
    <w:rsid w:val="00C538B9"/>
    <w:rsid w:val="00C54B6C"/>
    <w:rsid w:val="00C55039"/>
    <w:rsid w:val="00C55678"/>
    <w:rsid w:val="00C60EC6"/>
    <w:rsid w:val="00C635A7"/>
    <w:rsid w:val="00C64F29"/>
    <w:rsid w:val="00C65E78"/>
    <w:rsid w:val="00C77A27"/>
    <w:rsid w:val="00C82318"/>
    <w:rsid w:val="00C91B43"/>
    <w:rsid w:val="00C97655"/>
    <w:rsid w:val="00CA30BD"/>
    <w:rsid w:val="00CA4075"/>
    <w:rsid w:val="00CA6345"/>
    <w:rsid w:val="00CA78C4"/>
    <w:rsid w:val="00CB0B51"/>
    <w:rsid w:val="00CB14F5"/>
    <w:rsid w:val="00CB1F7C"/>
    <w:rsid w:val="00CB2FB9"/>
    <w:rsid w:val="00CB3D33"/>
    <w:rsid w:val="00CB411D"/>
    <w:rsid w:val="00CB7D31"/>
    <w:rsid w:val="00CC008B"/>
    <w:rsid w:val="00CC1AD6"/>
    <w:rsid w:val="00CC2879"/>
    <w:rsid w:val="00CC2A24"/>
    <w:rsid w:val="00CD10B4"/>
    <w:rsid w:val="00CD1341"/>
    <w:rsid w:val="00CD2183"/>
    <w:rsid w:val="00CD2E3F"/>
    <w:rsid w:val="00CD4D71"/>
    <w:rsid w:val="00CD63DB"/>
    <w:rsid w:val="00CD6797"/>
    <w:rsid w:val="00CE030F"/>
    <w:rsid w:val="00CE0799"/>
    <w:rsid w:val="00CE1E79"/>
    <w:rsid w:val="00CE4694"/>
    <w:rsid w:val="00CE4C50"/>
    <w:rsid w:val="00CE6519"/>
    <w:rsid w:val="00CF084F"/>
    <w:rsid w:val="00CF1998"/>
    <w:rsid w:val="00CF3FBC"/>
    <w:rsid w:val="00CF4989"/>
    <w:rsid w:val="00CF5D0B"/>
    <w:rsid w:val="00D04A3A"/>
    <w:rsid w:val="00D05918"/>
    <w:rsid w:val="00D0701B"/>
    <w:rsid w:val="00D11FFA"/>
    <w:rsid w:val="00D132F2"/>
    <w:rsid w:val="00D13B0C"/>
    <w:rsid w:val="00D14A3C"/>
    <w:rsid w:val="00D16342"/>
    <w:rsid w:val="00D2118C"/>
    <w:rsid w:val="00D263E6"/>
    <w:rsid w:val="00D35052"/>
    <w:rsid w:val="00D459FD"/>
    <w:rsid w:val="00D45E51"/>
    <w:rsid w:val="00D46CEE"/>
    <w:rsid w:val="00D47A96"/>
    <w:rsid w:val="00D5054A"/>
    <w:rsid w:val="00D53B52"/>
    <w:rsid w:val="00D576E0"/>
    <w:rsid w:val="00D71CF0"/>
    <w:rsid w:val="00D71ED9"/>
    <w:rsid w:val="00D723B9"/>
    <w:rsid w:val="00D754EB"/>
    <w:rsid w:val="00D76818"/>
    <w:rsid w:val="00D77FD0"/>
    <w:rsid w:val="00D81EDF"/>
    <w:rsid w:val="00D86614"/>
    <w:rsid w:val="00D91B83"/>
    <w:rsid w:val="00DA3A5F"/>
    <w:rsid w:val="00DA74B4"/>
    <w:rsid w:val="00DB7A1F"/>
    <w:rsid w:val="00DC1CAD"/>
    <w:rsid w:val="00DC2475"/>
    <w:rsid w:val="00DC5112"/>
    <w:rsid w:val="00DC7721"/>
    <w:rsid w:val="00DD20F9"/>
    <w:rsid w:val="00DD3774"/>
    <w:rsid w:val="00DD588B"/>
    <w:rsid w:val="00DD5DBB"/>
    <w:rsid w:val="00DD66F0"/>
    <w:rsid w:val="00DE528C"/>
    <w:rsid w:val="00DE77FD"/>
    <w:rsid w:val="00DE7EBE"/>
    <w:rsid w:val="00DF05C9"/>
    <w:rsid w:val="00DF2E37"/>
    <w:rsid w:val="00E0399F"/>
    <w:rsid w:val="00E04F97"/>
    <w:rsid w:val="00E06492"/>
    <w:rsid w:val="00E106D6"/>
    <w:rsid w:val="00E11067"/>
    <w:rsid w:val="00E14A09"/>
    <w:rsid w:val="00E157F8"/>
    <w:rsid w:val="00E1580B"/>
    <w:rsid w:val="00E15AFD"/>
    <w:rsid w:val="00E16283"/>
    <w:rsid w:val="00E200AB"/>
    <w:rsid w:val="00E208C2"/>
    <w:rsid w:val="00E2285F"/>
    <w:rsid w:val="00E24BDB"/>
    <w:rsid w:val="00E25264"/>
    <w:rsid w:val="00E25E17"/>
    <w:rsid w:val="00E30DFD"/>
    <w:rsid w:val="00E358C9"/>
    <w:rsid w:val="00E35C7F"/>
    <w:rsid w:val="00E40BD0"/>
    <w:rsid w:val="00E429D3"/>
    <w:rsid w:val="00E43326"/>
    <w:rsid w:val="00E43DFB"/>
    <w:rsid w:val="00E463F4"/>
    <w:rsid w:val="00E5216C"/>
    <w:rsid w:val="00E547ED"/>
    <w:rsid w:val="00E61114"/>
    <w:rsid w:val="00E62902"/>
    <w:rsid w:val="00E64319"/>
    <w:rsid w:val="00E74701"/>
    <w:rsid w:val="00E748A7"/>
    <w:rsid w:val="00E772EE"/>
    <w:rsid w:val="00E80392"/>
    <w:rsid w:val="00E80910"/>
    <w:rsid w:val="00E85FC4"/>
    <w:rsid w:val="00E904C3"/>
    <w:rsid w:val="00E9104B"/>
    <w:rsid w:val="00E93846"/>
    <w:rsid w:val="00E978CD"/>
    <w:rsid w:val="00EA44C2"/>
    <w:rsid w:val="00EA5822"/>
    <w:rsid w:val="00EA65B8"/>
    <w:rsid w:val="00EA66AB"/>
    <w:rsid w:val="00EB0A2F"/>
    <w:rsid w:val="00EB3B65"/>
    <w:rsid w:val="00EB4CDB"/>
    <w:rsid w:val="00EB5F56"/>
    <w:rsid w:val="00EB7CE0"/>
    <w:rsid w:val="00EB7E58"/>
    <w:rsid w:val="00EC2908"/>
    <w:rsid w:val="00EC2F53"/>
    <w:rsid w:val="00ED13E3"/>
    <w:rsid w:val="00ED3434"/>
    <w:rsid w:val="00ED365E"/>
    <w:rsid w:val="00ED6A1A"/>
    <w:rsid w:val="00EE03D0"/>
    <w:rsid w:val="00EE075C"/>
    <w:rsid w:val="00EE1960"/>
    <w:rsid w:val="00EE679F"/>
    <w:rsid w:val="00EE7B78"/>
    <w:rsid w:val="00EF080A"/>
    <w:rsid w:val="00EF0CF9"/>
    <w:rsid w:val="00EF25EA"/>
    <w:rsid w:val="00EF71F5"/>
    <w:rsid w:val="00EF7E83"/>
    <w:rsid w:val="00F014D2"/>
    <w:rsid w:val="00F017B6"/>
    <w:rsid w:val="00F04555"/>
    <w:rsid w:val="00F068A2"/>
    <w:rsid w:val="00F15B33"/>
    <w:rsid w:val="00F15B56"/>
    <w:rsid w:val="00F21357"/>
    <w:rsid w:val="00F21770"/>
    <w:rsid w:val="00F22EB3"/>
    <w:rsid w:val="00F30DEC"/>
    <w:rsid w:val="00F31626"/>
    <w:rsid w:val="00F43B28"/>
    <w:rsid w:val="00F44814"/>
    <w:rsid w:val="00F44F16"/>
    <w:rsid w:val="00F530CF"/>
    <w:rsid w:val="00F569F0"/>
    <w:rsid w:val="00F6054A"/>
    <w:rsid w:val="00F62F10"/>
    <w:rsid w:val="00F65049"/>
    <w:rsid w:val="00F6507E"/>
    <w:rsid w:val="00F67982"/>
    <w:rsid w:val="00F72DD5"/>
    <w:rsid w:val="00F74200"/>
    <w:rsid w:val="00F74719"/>
    <w:rsid w:val="00F759DA"/>
    <w:rsid w:val="00F760B3"/>
    <w:rsid w:val="00F76FC9"/>
    <w:rsid w:val="00F7704B"/>
    <w:rsid w:val="00F77802"/>
    <w:rsid w:val="00F83336"/>
    <w:rsid w:val="00F9501F"/>
    <w:rsid w:val="00F95109"/>
    <w:rsid w:val="00FA01E4"/>
    <w:rsid w:val="00FA17D1"/>
    <w:rsid w:val="00FA6F39"/>
    <w:rsid w:val="00FA7069"/>
    <w:rsid w:val="00FB12D6"/>
    <w:rsid w:val="00FB2A28"/>
    <w:rsid w:val="00FB47C0"/>
    <w:rsid w:val="00FB5533"/>
    <w:rsid w:val="00FB6B45"/>
    <w:rsid w:val="00FB6F32"/>
    <w:rsid w:val="00FD0580"/>
    <w:rsid w:val="00FD0636"/>
    <w:rsid w:val="00FD2792"/>
    <w:rsid w:val="00FD296C"/>
    <w:rsid w:val="00FD3453"/>
    <w:rsid w:val="00FD6827"/>
    <w:rsid w:val="00FD7D83"/>
    <w:rsid w:val="00FD7F45"/>
    <w:rsid w:val="00FE2543"/>
    <w:rsid w:val="00FE458A"/>
    <w:rsid w:val="00FF69B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9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E04F97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E04F97"/>
    <w:pPr>
      <w:keepNext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rsid w:val="00E04F97"/>
    <w:pPr>
      <w:keepNext/>
      <w:ind w:left="708"/>
      <w:outlineLvl w:val="2"/>
    </w:pPr>
    <w:rPr>
      <w:b/>
      <w:bCs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Topptekst">
    <w:name w:val="head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semiHidden/>
    <w:rsid w:val="00E04F97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51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511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E679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C19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Tor&#248;d%20men.r&#229;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55319-512C-41C5-AD45-17A52327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\WINDOWS\Application Data\Microsoft\Maler\Torød men.råd.dot</Template>
  <TotalTime>62</TotalTime>
  <Pages>2</Pages>
  <Words>510</Words>
  <Characters>2908</Characters>
  <Application>Microsoft Word 12.0.0</Application>
  <DocSecurity>0</DocSecurity>
  <Lines>24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VIGSEL I NØTTERØY KIRKE</vt:lpstr>
      <vt:lpstr>VIGSEL I NØTTERØY KIRKE</vt:lpstr>
    </vt:vector>
  </TitlesOfParts>
  <Company>Nøtterøy prestekontor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VIGSEL I NØTTERØY KIRKE</dc:title>
  <dc:creator>Tom Olaf Josephsen</dc:creator>
  <cp:lastModifiedBy>Elisabeth Aasland</cp:lastModifiedBy>
  <cp:revision>19</cp:revision>
  <cp:lastPrinted>2016-04-06T19:47:00Z</cp:lastPrinted>
  <dcterms:created xsi:type="dcterms:W3CDTF">2019-05-14T17:14:00Z</dcterms:created>
  <dcterms:modified xsi:type="dcterms:W3CDTF">2019-05-14T18:15:00Z</dcterms:modified>
</cp:coreProperties>
</file>